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EC51BE" w:rsidRPr="00DE1278" w:rsidTr="00EC51BE">
        <w:trPr>
          <w:trHeight w:hRule="exact" w:val="3119"/>
          <w:jc w:val="center"/>
        </w:trPr>
        <w:tc>
          <w:tcPr>
            <w:tcW w:w="5103" w:type="dxa"/>
          </w:tcPr>
          <w:p w:rsidR="00EC51BE" w:rsidRPr="00DE1278" w:rsidRDefault="00EC51BE" w:rsidP="00662563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A1F1B" w:rsidRPr="00DE1278" w:rsidRDefault="00A92D91" w:rsidP="00AA1F1B">
      <w:pPr>
        <w:ind w:left="-14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KUPAC - </w:t>
      </w:r>
      <w:r w:rsidR="00AA1F1B" w:rsidRPr="00DE1278">
        <w:rPr>
          <w:rFonts w:ascii="Arial" w:hAnsi="Arial" w:cs="Arial"/>
          <w:b/>
          <w:szCs w:val="24"/>
        </w:rPr>
        <w:t>NARUČITELJ ISPITIVANJA</w:t>
      </w:r>
    </w:p>
    <w:p w:rsidR="00AA1F1B" w:rsidRPr="00DE1278" w:rsidRDefault="00AA1F1B">
      <w:pPr>
        <w:rPr>
          <w:rFonts w:ascii="Arial" w:hAnsi="Arial" w:cs="Arial"/>
          <w:szCs w:val="24"/>
        </w:rPr>
      </w:pPr>
    </w:p>
    <w:tbl>
      <w:tblPr>
        <w:tblStyle w:val="Reetkatablice"/>
        <w:tblW w:w="986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698"/>
      </w:tblGrid>
      <w:tr w:rsidR="00AA1F1B" w:rsidRPr="00DE1278" w:rsidTr="005E2B4F">
        <w:trPr>
          <w:trHeight w:hRule="exact" w:val="284"/>
        </w:trPr>
        <w:tc>
          <w:tcPr>
            <w:tcW w:w="2165" w:type="dxa"/>
            <w:vAlign w:val="center"/>
          </w:tcPr>
          <w:p w:rsidR="00AA1F1B" w:rsidRPr="00DE1278" w:rsidRDefault="00AA1F1B" w:rsidP="005E2B4F">
            <w:pPr>
              <w:rPr>
                <w:rFonts w:ascii="Arial" w:hAnsi="Arial" w:cs="Arial"/>
                <w:bCs/>
                <w:szCs w:val="24"/>
              </w:rPr>
            </w:pPr>
            <w:r w:rsidRPr="00DE1278">
              <w:rPr>
                <w:rFonts w:ascii="Arial" w:hAnsi="Arial" w:cs="Arial"/>
                <w:bCs/>
                <w:szCs w:val="24"/>
              </w:rPr>
              <w:t>Naziv:</w:t>
            </w:r>
          </w:p>
        </w:tc>
        <w:tc>
          <w:tcPr>
            <w:tcW w:w="7698" w:type="dxa"/>
            <w:tcBorders>
              <w:bottom w:val="single" w:sz="4" w:space="0" w:color="auto"/>
            </w:tcBorders>
            <w:vAlign w:val="center"/>
          </w:tcPr>
          <w:p w:rsidR="00AA1F1B" w:rsidRPr="00DE1278" w:rsidRDefault="00AA1F1B" w:rsidP="005E2B4F">
            <w:pPr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="00AA16AE">
              <w:rPr>
                <w:rFonts w:ascii="Arial" w:hAnsi="Arial" w:cs="Arial"/>
                <w:szCs w:val="24"/>
              </w:rPr>
              <w:t> </w:t>
            </w:r>
            <w:r w:rsidR="00AA16AE">
              <w:rPr>
                <w:rFonts w:ascii="Arial" w:hAnsi="Arial" w:cs="Arial"/>
                <w:szCs w:val="24"/>
              </w:rPr>
              <w:t> </w:t>
            </w:r>
            <w:r w:rsidR="00AA16AE">
              <w:rPr>
                <w:rFonts w:ascii="Arial" w:hAnsi="Arial" w:cs="Arial"/>
                <w:szCs w:val="24"/>
              </w:rPr>
              <w:t> </w:t>
            </w:r>
            <w:r w:rsidR="00AA16AE">
              <w:rPr>
                <w:rFonts w:ascii="Arial" w:hAnsi="Arial" w:cs="Arial"/>
                <w:szCs w:val="24"/>
              </w:rPr>
              <w:t> </w:t>
            </w:r>
            <w:r w:rsidR="00AA16AE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AA1F1B" w:rsidRPr="00DE1278" w:rsidRDefault="00AA1F1B" w:rsidP="00AA1F1B">
      <w:pPr>
        <w:rPr>
          <w:rFonts w:ascii="Arial" w:hAnsi="Arial" w:cs="Arial"/>
          <w:szCs w:val="24"/>
        </w:rPr>
      </w:pPr>
    </w:p>
    <w:tbl>
      <w:tblPr>
        <w:tblStyle w:val="Reetkatablice"/>
        <w:tblW w:w="986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698"/>
      </w:tblGrid>
      <w:tr w:rsidR="00AA1F1B" w:rsidRPr="00DE1278" w:rsidTr="005E2B4F">
        <w:trPr>
          <w:trHeight w:hRule="exact" w:val="284"/>
        </w:trPr>
        <w:tc>
          <w:tcPr>
            <w:tcW w:w="2165" w:type="dxa"/>
            <w:vAlign w:val="center"/>
          </w:tcPr>
          <w:p w:rsidR="00AA1F1B" w:rsidRPr="00DE1278" w:rsidRDefault="00AA1F1B" w:rsidP="005E2B4F">
            <w:pPr>
              <w:rPr>
                <w:rFonts w:ascii="Arial" w:hAnsi="Arial" w:cs="Arial"/>
                <w:bCs/>
                <w:szCs w:val="24"/>
              </w:rPr>
            </w:pPr>
            <w:r w:rsidRPr="00DE1278">
              <w:rPr>
                <w:rFonts w:ascii="Arial" w:hAnsi="Arial" w:cs="Arial"/>
                <w:bCs/>
                <w:szCs w:val="24"/>
              </w:rPr>
              <w:t>Adresa:</w:t>
            </w:r>
          </w:p>
        </w:tc>
        <w:tc>
          <w:tcPr>
            <w:tcW w:w="7698" w:type="dxa"/>
            <w:tcBorders>
              <w:bottom w:val="single" w:sz="4" w:space="0" w:color="auto"/>
            </w:tcBorders>
            <w:vAlign w:val="center"/>
          </w:tcPr>
          <w:p w:rsidR="00AA1F1B" w:rsidRPr="00DE1278" w:rsidRDefault="00AA1F1B" w:rsidP="005E2B4F">
            <w:pPr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AA1F1B" w:rsidRPr="00DE1278" w:rsidRDefault="00AA1F1B" w:rsidP="00AA1F1B">
      <w:pPr>
        <w:rPr>
          <w:rFonts w:ascii="Arial" w:hAnsi="Arial" w:cs="Arial"/>
          <w:szCs w:val="24"/>
        </w:rPr>
      </w:pPr>
    </w:p>
    <w:tbl>
      <w:tblPr>
        <w:tblStyle w:val="Reetkatablice"/>
        <w:tblW w:w="986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698"/>
      </w:tblGrid>
      <w:tr w:rsidR="00AA1F1B" w:rsidRPr="00DE1278" w:rsidTr="005E2B4F">
        <w:trPr>
          <w:trHeight w:hRule="exact" w:val="284"/>
        </w:trPr>
        <w:tc>
          <w:tcPr>
            <w:tcW w:w="2165" w:type="dxa"/>
            <w:vAlign w:val="center"/>
          </w:tcPr>
          <w:p w:rsidR="00AA1F1B" w:rsidRPr="00DE1278" w:rsidRDefault="00AA1F1B" w:rsidP="005E2B4F">
            <w:pPr>
              <w:rPr>
                <w:rFonts w:ascii="Arial" w:hAnsi="Arial" w:cs="Arial"/>
                <w:bCs/>
                <w:szCs w:val="24"/>
              </w:rPr>
            </w:pPr>
            <w:r w:rsidRPr="00DE1278">
              <w:rPr>
                <w:rFonts w:ascii="Arial" w:hAnsi="Arial" w:cs="Arial"/>
                <w:bCs/>
                <w:szCs w:val="24"/>
              </w:rPr>
              <w:t>OIB:</w:t>
            </w:r>
          </w:p>
        </w:tc>
        <w:tc>
          <w:tcPr>
            <w:tcW w:w="7698" w:type="dxa"/>
            <w:tcBorders>
              <w:bottom w:val="single" w:sz="4" w:space="0" w:color="auto"/>
            </w:tcBorders>
            <w:vAlign w:val="center"/>
          </w:tcPr>
          <w:p w:rsidR="00AA1F1B" w:rsidRPr="00DE1278" w:rsidRDefault="00AA1F1B" w:rsidP="005E2B4F">
            <w:pPr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AA1F1B" w:rsidRPr="00DE1278" w:rsidRDefault="00AA1F1B" w:rsidP="007373B5">
      <w:pPr>
        <w:rPr>
          <w:rFonts w:ascii="Arial" w:hAnsi="Arial" w:cs="Arial"/>
          <w:szCs w:val="24"/>
        </w:rPr>
      </w:pPr>
    </w:p>
    <w:tbl>
      <w:tblPr>
        <w:tblStyle w:val="Reetkatablice"/>
        <w:tblW w:w="986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698"/>
      </w:tblGrid>
      <w:tr w:rsidR="00246507" w:rsidRPr="00DE1278" w:rsidTr="00E635F7">
        <w:trPr>
          <w:trHeight w:hRule="exact" w:val="284"/>
        </w:trPr>
        <w:tc>
          <w:tcPr>
            <w:tcW w:w="2165" w:type="dxa"/>
            <w:vAlign w:val="center"/>
          </w:tcPr>
          <w:p w:rsidR="00246507" w:rsidRPr="00DE1278" w:rsidRDefault="00246507" w:rsidP="00246507">
            <w:pPr>
              <w:rPr>
                <w:rFonts w:ascii="Arial" w:hAnsi="Arial" w:cs="Arial"/>
                <w:bCs/>
                <w:szCs w:val="24"/>
              </w:rPr>
            </w:pPr>
            <w:r w:rsidRPr="00DE1278">
              <w:rPr>
                <w:rFonts w:ascii="Arial" w:hAnsi="Arial" w:cs="Arial"/>
                <w:bCs/>
                <w:szCs w:val="24"/>
              </w:rPr>
              <w:t>Osoba za kontakt:</w:t>
            </w:r>
          </w:p>
        </w:tc>
        <w:tc>
          <w:tcPr>
            <w:tcW w:w="7698" w:type="dxa"/>
            <w:tcBorders>
              <w:bottom w:val="single" w:sz="4" w:space="0" w:color="auto"/>
            </w:tcBorders>
            <w:vAlign w:val="center"/>
          </w:tcPr>
          <w:p w:rsidR="00246507" w:rsidRPr="00DE1278" w:rsidRDefault="00246507" w:rsidP="003C63C9">
            <w:pPr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</w:tr>
    </w:tbl>
    <w:p w:rsidR="00246507" w:rsidRPr="00DE1278" w:rsidRDefault="00246507" w:rsidP="007373B5">
      <w:pPr>
        <w:rPr>
          <w:rFonts w:ascii="Arial" w:hAnsi="Arial" w:cs="Arial"/>
          <w:szCs w:val="24"/>
        </w:rPr>
      </w:pPr>
    </w:p>
    <w:tbl>
      <w:tblPr>
        <w:tblStyle w:val="Reetkatablice"/>
        <w:tblW w:w="986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698"/>
      </w:tblGrid>
      <w:tr w:rsidR="00AA1F1B" w:rsidRPr="00DE1278" w:rsidTr="005E2B4F">
        <w:trPr>
          <w:trHeight w:hRule="exact" w:val="284"/>
        </w:trPr>
        <w:tc>
          <w:tcPr>
            <w:tcW w:w="2165" w:type="dxa"/>
            <w:vAlign w:val="center"/>
          </w:tcPr>
          <w:p w:rsidR="00AA1F1B" w:rsidRPr="00DE1278" w:rsidRDefault="00AA1F1B" w:rsidP="005E2B4F">
            <w:pPr>
              <w:rPr>
                <w:rFonts w:ascii="Arial" w:hAnsi="Arial" w:cs="Arial"/>
                <w:bCs/>
                <w:szCs w:val="24"/>
              </w:rPr>
            </w:pPr>
            <w:r w:rsidRPr="00DE1278">
              <w:rPr>
                <w:rFonts w:ascii="Arial" w:hAnsi="Arial" w:cs="Arial"/>
                <w:bCs/>
                <w:szCs w:val="24"/>
              </w:rPr>
              <w:t>Telefon:</w:t>
            </w:r>
          </w:p>
        </w:tc>
        <w:tc>
          <w:tcPr>
            <w:tcW w:w="7698" w:type="dxa"/>
            <w:tcBorders>
              <w:bottom w:val="single" w:sz="4" w:space="0" w:color="auto"/>
            </w:tcBorders>
            <w:vAlign w:val="center"/>
          </w:tcPr>
          <w:p w:rsidR="00AA1F1B" w:rsidRPr="00DE1278" w:rsidRDefault="00AA1F1B" w:rsidP="005E2B4F">
            <w:pPr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AA1F1B" w:rsidRPr="00DE1278" w:rsidRDefault="00AA1F1B" w:rsidP="007373B5">
      <w:pPr>
        <w:rPr>
          <w:rFonts w:ascii="Arial" w:hAnsi="Arial" w:cs="Arial"/>
          <w:szCs w:val="24"/>
        </w:rPr>
      </w:pPr>
    </w:p>
    <w:tbl>
      <w:tblPr>
        <w:tblStyle w:val="Reetkatablice"/>
        <w:tblW w:w="986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698"/>
      </w:tblGrid>
      <w:tr w:rsidR="00AA1F1B" w:rsidRPr="00DE1278" w:rsidTr="005E2B4F">
        <w:trPr>
          <w:trHeight w:hRule="exact" w:val="284"/>
        </w:trPr>
        <w:tc>
          <w:tcPr>
            <w:tcW w:w="2165" w:type="dxa"/>
            <w:vAlign w:val="center"/>
          </w:tcPr>
          <w:p w:rsidR="00AA1F1B" w:rsidRPr="00DE1278" w:rsidRDefault="00AA1F1B" w:rsidP="00AA1F1B">
            <w:pPr>
              <w:rPr>
                <w:rFonts w:ascii="Arial" w:hAnsi="Arial" w:cs="Arial"/>
                <w:bCs/>
                <w:szCs w:val="24"/>
              </w:rPr>
            </w:pPr>
            <w:r w:rsidRPr="00DE1278">
              <w:rPr>
                <w:rFonts w:ascii="Arial" w:hAnsi="Arial" w:cs="Arial"/>
                <w:bCs/>
                <w:szCs w:val="24"/>
              </w:rPr>
              <w:t>e-mail:</w:t>
            </w:r>
          </w:p>
        </w:tc>
        <w:tc>
          <w:tcPr>
            <w:tcW w:w="7698" w:type="dxa"/>
            <w:tcBorders>
              <w:bottom w:val="single" w:sz="4" w:space="0" w:color="auto"/>
            </w:tcBorders>
            <w:vAlign w:val="center"/>
          </w:tcPr>
          <w:p w:rsidR="00AA1F1B" w:rsidRPr="00DE1278" w:rsidRDefault="00AA1F1B" w:rsidP="005E2B4F">
            <w:pPr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AA1F1B" w:rsidRPr="00DE1278" w:rsidRDefault="00AA1F1B" w:rsidP="001A4AF4">
      <w:pPr>
        <w:jc w:val="center"/>
        <w:rPr>
          <w:rFonts w:ascii="Arial" w:hAnsi="Arial" w:cs="Arial"/>
          <w:szCs w:val="24"/>
        </w:rPr>
      </w:pPr>
    </w:p>
    <w:p w:rsidR="00AA1F1B" w:rsidRPr="00DE1278" w:rsidRDefault="00AA1F1B" w:rsidP="007373B5">
      <w:pPr>
        <w:rPr>
          <w:rFonts w:ascii="Arial" w:hAnsi="Arial" w:cs="Arial"/>
          <w:szCs w:val="24"/>
        </w:rPr>
      </w:pPr>
    </w:p>
    <w:p w:rsidR="00353A88" w:rsidRPr="00DE1278" w:rsidRDefault="00225702" w:rsidP="00225702">
      <w:pPr>
        <w:spacing w:before="100" w:beforeAutospacing="1" w:after="100" w:afterAutospacing="1"/>
        <w:ind w:left="-142" w:right="51"/>
        <w:contextualSpacing/>
        <w:jc w:val="both"/>
        <w:rPr>
          <w:rFonts w:ascii="Arial" w:hAnsi="Arial" w:cs="Arial"/>
          <w:b/>
          <w:szCs w:val="24"/>
        </w:rPr>
      </w:pPr>
      <w:r w:rsidRPr="00DE1278">
        <w:rPr>
          <w:rFonts w:ascii="Arial" w:hAnsi="Arial" w:cs="Arial"/>
          <w:b/>
          <w:szCs w:val="24"/>
        </w:rPr>
        <w:t>PODACI O UZORCIMA</w:t>
      </w:r>
    </w:p>
    <w:p w:rsidR="00A67542" w:rsidRPr="00DE1278" w:rsidRDefault="00A67542" w:rsidP="00A67542">
      <w:pPr>
        <w:spacing w:before="100" w:beforeAutospacing="1" w:after="100" w:afterAutospacing="1"/>
        <w:ind w:right="51"/>
        <w:contextualSpacing/>
        <w:jc w:val="both"/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8"/>
        <w:gridCol w:w="7338"/>
      </w:tblGrid>
      <w:tr w:rsidR="00BD3CB0" w:rsidRPr="00DE1278" w:rsidTr="00422A18">
        <w:trPr>
          <w:cantSplit/>
          <w:jc w:val="center"/>
        </w:trPr>
        <w:tc>
          <w:tcPr>
            <w:tcW w:w="9466" w:type="dxa"/>
            <w:gridSpan w:val="2"/>
            <w:vAlign w:val="center"/>
          </w:tcPr>
          <w:p w:rsidR="00BD3CB0" w:rsidRPr="00DE1278" w:rsidRDefault="00BD3CB0" w:rsidP="00BD3CB0">
            <w:pPr>
              <w:ind w:right="51"/>
              <w:contextualSpacing/>
              <w:rPr>
                <w:rFonts w:ascii="Arial" w:hAnsi="Arial" w:cs="Arial"/>
                <w:b/>
                <w:szCs w:val="24"/>
              </w:rPr>
            </w:pPr>
            <w:r w:rsidRPr="00DE1278">
              <w:rPr>
                <w:rFonts w:ascii="Arial" w:hAnsi="Arial" w:cs="Arial"/>
                <w:b/>
                <w:szCs w:val="24"/>
              </w:rPr>
              <w:t xml:space="preserve">Uzorak br. </w:t>
            </w: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</w:tr>
      <w:tr w:rsidR="00BD3CB0" w:rsidRPr="00DE1278" w:rsidTr="00422A18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BD3CB0" w:rsidRPr="00DE1278" w:rsidRDefault="00BD3CB0" w:rsidP="00422A18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Vrsta robe</w:t>
            </w:r>
          </w:p>
        </w:tc>
        <w:tc>
          <w:tcPr>
            <w:tcW w:w="7338" w:type="dxa"/>
            <w:vAlign w:val="center"/>
          </w:tcPr>
          <w:p w:rsidR="00BD3CB0" w:rsidRPr="00DE1278" w:rsidRDefault="00BD3CB0" w:rsidP="00422A18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D3CB0" w:rsidRPr="00DE1278" w:rsidTr="00422A18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BD3CB0" w:rsidRPr="00DE1278" w:rsidRDefault="00BD3CB0" w:rsidP="00422A18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Trgovački naziv robe</w:t>
            </w:r>
          </w:p>
        </w:tc>
        <w:tc>
          <w:tcPr>
            <w:tcW w:w="7338" w:type="dxa"/>
            <w:vAlign w:val="center"/>
          </w:tcPr>
          <w:p w:rsidR="00BD3CB0" w:rsidRPr="00DE1278" w:rsidRDefault="00BD3CB0" w:rsidP="00422A18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422A18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422A18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Oznaka uzorka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422A18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D3CB0" w:rsidRPr="00DE1278" w:rsidTr="00422A18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BD3CB0" w:rsidRPr="00DE1278" w:rsidRDefault="00BD3CB0" w:rsidP="00422A18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Količina uzorka</w:t>
            </w:r>
          </w:p>
        </w:tc>
        <w:tc>
          <w:tcPr>
            <w:tcW w:w="7338" w:type="dxa"/>
            <w:vAlign w:val="center"/>
          </w:tcPr>
          <w:p w:rsidR="00BD3CB0" w:rsidRPr="00DE1278" w:rsidRDefault="00BD3CB0" w:rsidP="00422A18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D3CB0" w:rsidRPr="00DE1278" w:rsidTr="00422A18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BD3CB0" w:rsidRPr="00DE1278" w:rsidRDefault="001F6E52" w:rsidP="001F6E52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Namjena analize</w:t>
            </w:r>
            <w:r w:rsidR="00BD3CB0" w:rsidRPr="00DE1278">
              <w:rPr>
                <w:rFonts w:ascii="Arial" w:hAnsi="Arial" w:cs="Arial"/>
                <w:szCs w:val="24"/>
              </w:rPr>
              <w:t xml:space="preserve"> (</w:t>
            </w:r>
            <w:r>
              <w:rPr>
                <w:rFonts w:ascii="Arial" w:hAnsi="Arial" w:cs="Arial"/>
                <w:szCs w:val="24"/>
              </w:rPr>
              <w:t xml:space="preserve">npr. </w:t>
            </w:r>
            <w:r w:rsidR="00BD3CB0" w:rsidRPr="00DE1278">
              <w:rPr>
                <w:rFonts w:ascii="Arial" w:hAnsi="Arial" w:cs="Arial"/>
                <w:szCs w:val="24"/>
              </w:rPr>
              <w:t>parametri)</w:t>
            </w:r>
          </w:p>
        </w:tc>
        <w:tc>
          <w:tcPr>
            <w:tcW w:w="7338" w:type="dxa"/>
            <w:vAlign w:val="center"/>
          </w:tcPr>
          <w:p w:rsidR="00BD3CB0" w:rsidRPr="00DE1278" w:rsidRDefault="00BD3CB0" w:rsidP="00422A18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D3CB0" w:rsidRPr="00DE1278" w:rsidTr="00422A18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BD3CB0" w:rsidRPr="00DE1278" w:rsidRDefault="00BD3CB0" w:rsidP="00422A18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Prilozi</w:t>
            </w:r>
          </w:p>
        </w:tc>
        <w:tc>
          <w:tcPr>
            <w:tcW w:w="7338" w:type="dxa"/>
            <w:vAlign w:val="center"/>
          </w:tcPr>
          <w:p w:rsidR="00BD3CB0" w:rsidRPr="00DE1278" w:rsidRDefault="00BD3CB0" w:rsidP="00422A18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DE1278" w:rsidRPr="000E031C" w:rsidRDefault="00DE1278">
      <w:pPr>
        <w:rPr>
          <w:rFonts w:ascii="Arial" w:hAnsi="Arial" w:cs="Arial"/>
          <w:sz w:val="2"/>
          <w:szCs w:val="2"/>
        </w:rPr>
      </w:pPr>
      <w:r w:rsidRPr="000E031C">
        <w:rPr>
          <w:rFonts w:ascii="Arial" w:hAnsi="Arial" w:cs="Arial"/>
          <w:sz w:val="2"/>
          <w:szCs w:val="2"/>
        </w:rPr>
        <w:br w:type="page"/>
      </w: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8"/>
        <w:gridCol w:w="7338"/>
      </w:tblGrid>
      <w:tr w:rsidR="001F6E52" w:rsidRPr="00DE1278" w:rsidTr="006D03B6">
        <w:trPr>
          <w:cantSplit/>
          <w:jc w:val="center"/>
        </w:trPr>
        <w:tc>
          <w:tcPr>
            <w:tcW w:w="9466" w:type="dxa"/>
            <w:gridSpan w:val="2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b/>
                <w:szCs w:val="24"/>
              </w:rPr>
            </w:pPr>
            <w:r w:rsidRPr="00DE1278">
              <w:rPr>
                <w:rFonts w:ascii="Arial" w:hAnsi="Arial" w:cs="Arial"/>
                <w:b/>
                <w:szCs w:val="24"/>
              </w:rPr>
              <w:lastRenderedPageBreak/>
              <w:t xml:space="preserve">Uzorak br. </w:t>
            </w:r>
            <w:r>
              <w:rPr>
                <w:rFonts w:ascii="Arial" w:hAnsi="Arial" w:cs="Arial"/>
                <w:b/>
                <w:szCs w:val="24"/>
              </w:rPr>
              <w:t>2</w:t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Vrsta robe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Trgovački naziv robe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Oznaka uzorka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Količina uzorka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Namjena analize</w:t>
            </w:r>
            <w:r w:rsidRPr="00DE1278">
              <w:rPr>
                <w:rFonts w:ascii="Arial" w:hAnsi="Arial" w:cs="Arial"/>
                <w:szCs w:val="24"/>
              </w:rPr>
              <w:t xml:space="preserve"> (</w:t>
            </w:r>
            <w:r>
              <w:rPr>
                <w:rFonts w:ascii="Arial" w:hAnsi="Arial" w:cs="Arial"/>
                <w:szCs w:val="24"/>
              </w:rPr>
              <w:t xml:space="preserve">npr. </w:t>
            </w:r>
            <w:r w:rsidRPr="00DE1278">
              <w:rPr>
                <w:rFonts w:ascii="Arial" w:hAnsi="Arial" w:cs="Arial"/>
                <w:szCs w:val="24"/>
              </w:rPr>
              <w:t>parametri)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Prilozi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1A25B2" w:rsidRDefault="001A25B2">
      <w:pPr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8"/>
        <w:gridCol w:w="7338"/>
      </w:tblGrid>
      <w:tr w:rsidR="001F6E52" w:rsidRPr="00DE1278" w:rsidTr="006D03B6">
        <w:trPr>
          <w:cantSplit/>
          <w:jc w:val="center"/>
        </w:trPr>
        <w:tc>
          <w:tcPr>
            <w:tcW w:w="9466" w:type="dxa"/>
            <w:gridSpan w:val="2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b/>
                <w:szCs w:val="24"/>
              </w:rPr>
            </w:pPr>
            <w:r w:rsidRPr="00DE1278">
              <w:rPr>
                <w:rFonts w:ascii="Arial" w:hAnsi="Arial" w:cs="Arial"/>
                <w:b/>
                <w:szCs w:val="24"/>
              </w:rPr>
              <w:t xml:space="preserve">Uzorak br. </w:t>
            </w:r>
            <w:r>
              <w:rPr>
                <w:rFonts w:ascii="Arial" w:hAnsi="Arial" w:cs="Arial"/>
                <w:b/>
                <w:szCs w:val="24"/>
              </w:rPr>
              <w:t>3</w:t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Vrsta robe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Trgovački naziv robe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Oznaka uzorka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Količina uzorka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Namjena analize</w:t>
            </w:r>
            <w:r w:rsidRPr="00DE1278">
              <w:rPr>
                <w:rFonts w:ascii="Arial" w:hAnsi="Arial" w:cs="Arial"/>
                <w:szCs w:val="24"/>
              </w:rPr>
              <w:t xml:space="preserve"> (</w:t>
            </w:r>
            <w:r>
              <w:rPr>
                <w:rFonts w:ascii="Arial" w:hAnsi="Arial" w:cs="Arial"/>
                <w:szCs w:val="24"/>
              </w:rPr>
              <w:t xml:space="preserve">npr. </w:t>
            </w:r>
            <w:r w:rsidRPr="00DE1278">
              <w:rPr>
                <w:rFonts w:ascii="Arial" w:hAnsi="Arial" w:cs="Arial"/>
                <w:szCs w:val="24"/>
              </w:rPr>
              <w:t>parametri)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Prilozi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1A25B2" w:rsidRDefault="001A25B2">
      <w:pPr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8"/>
        <w:gridCol w:w="7338"/>
      </w:tblGrid>
      <w:tr w:rsidR="001F6E52" w:rsidRPr="00DE1278" w:rsidTr="006D03B6">
        <w:trPr>
          <w:cantSplit/>
          <w:jc w:val="center"/>
        </w:trPr>
        <w:tc>
          <w:tcPr>
            <w:tcW w:w="9466" w:type="dxa"/>
            <w:gridSpan w:val="2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b/>
                <w:szCs w:val="24"/>
              </w:rPr>
            </w:pPr>
            <w:r w:rsidRPr="00DE1278">
              <w:rPr>
                <w:rFonts w:ascii="Arial" w:hAnsi="Arial" w:cs="Arial"/>
                <w:b/>
                <w:szCs w:val="24"/>
              </w:rPr>
              <w:t xml:space="preserve">Uzorak br. </w:t>
            </w: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Vrsta robe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Trgovački naziv robe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Oznaka uzorka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Količina uzorka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Namjena analize</w:t>
            </w:r>
            <w:r w:rsidRPr="00DE1278">
              <w:rPr>
                <w:rFonts w:ascii="Arial" w:hAnsi="Arial" w:cs="Arial"/>
                <w:szCs w:val="24"/>
              </w:rPr>
              <w:t xml:space="preserve"> (</w:t>
            </w:r>
            <w:r>
              <w:rPr>
                <w:rFonts w:ascii="Arial" w:hAnsi="Arial" w:cs="Arial"/>
                <w:szCs w:val="24"/>
              </w:rPr>
              <w:t xml:space="preserve">npr. </w:t>
            </w:r>
            <w:r w:rsidRPr="00DE1278">
              <w:rPr>
                <w:rFonts w:ascii="Arial" w:hAnsi="Arial" w:cs="Arial"/>
                <w:szCs w:val="24"/>
              </w:rPr>
              <w:t>parametri)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Prilozi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1A25B2" w:rsidRPr="000E031C" w:rsidRDefault="001A25B2">
      <w:pPr>
        <w:rPr>
          <w:rFonts w:ascii="Arial" w:hAnsi="Arial" w:cs="Arial"/>
          <w:sz w:val="2"/>
          <w:szCs w:val="2"/>
        </w:rPr>
      </w:pPr>
      <w:r w:rsidRPr="000E031C">
        <w:rPr>
          <w:rFonts w:ascii="Arial" w:hAnsi="Arial" w:cs="Arial"/>
          <w:sz w:val="2"/>
          <w:szCs w:val="2"/>
        </w:rPr>
        <w:br w:type="page"/>
      </w: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8"/>
        <w:gridCol w:w="7338"/>
      </w:tblGrid>
      <w:tr w:rsidR="001F6E52" w:rsidRPr="00DE1278" w:rsidTr="006D03B6">
        <w:trPr>
          <w:cantSplit/>
          <w:jc w:val="center"/>
        </w:trPr>
        <w:tc>
          <w:tcPr>
            <w:tcW w:w="9466" w:type="dxa"/>
            <w:gridSpan w:val="2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b/>
                <w:szCs w:val="24"/>
              </w:rPr>
            </w:pPr>
            <w:r w:rsidRPr="00DE1278">
              <w:rPr>
                <w:rFonts w:ascii="Arial" w:hAnsi="Arial" w:cs="Arial"/>
                <w:b/>
                <w:szCs w:val="24"/>
              </w:rPr>
              <w:lastRenderedPageBreak/>
              <w:t xml:space="preserve">Uzorak br. </w:t>
            </w: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Vrsta robe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Trgovački naziv robe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Oznaka uzorka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Količina uzorka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Namjena analize</w:t>
            </w:r>
            <w:r w:rsidRPr="00DE1278">
              <w:rPr>
                <w:rFonts w:ascii="Arial" w:hAnsi="Arial" w:cs="Arial"/>
                <w:szCs w:val="24"/>
              </w:rPr>
              <w:t xml:space="preserve"> (</w:t>
            </w:r>
            <w:r>
              <w:rPr>
                <w:rFonts w:ascii="Arial" w:hAnsi="Arial" w:cs="Arial"/>
                <w:szCs w:val="24"/>
              </w:rPr>
              <w:t xml:space="preserve">npr. </w:t>
            </w:r>
            <w:r w:rsidRPr="00DE1278">
              <w:rPr>
                <w:rFonts w:ascii="Arial" w:hAnsi="Arial" w:cs="Arial"/>
                <w:szCs w:val="24"/>
              </w:rPr>
              <w:t>parametri)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F6E52" w:rsidRPr="00DE1278" w:rsidTr="006D03B6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Prilozi</w:t>
            </w:r>
          </w:p>
        </w:tc>
        <w:tc>
          <w:tcPr>
            <w:tcW w:w="7338" w:type="dxa"/>
            <w:vAlign w:val="center"/>
          </w:tcPr>
          <w:p w:rsidR="001F6E52" w:rsidRPr="00DE1278" w:rsidRDefault="001F6E52" w:rsidP="006D03B6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8C2E26" w:rsidRDefault="008C2E26">
      <w:pPr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8"/>
        <w:gridCol w:w="7338"/>
      </w:tblGrid>
      <w:tr w:rsidR="000E031C" w:rsidRPr="00DE1278" w:rsidTr="00612593">
        <w:trPr>
          <w:cantSplit/>
          <w:jc w:val="center"/>
        </w:trPr>
        <w:tc>
          <w:tcPr>
            <w:tcW w:w="9466" w:type="dxa"/>
            <w:gridSpan w:val="2"/>
            <w:vAlign w:val="center"/>
          </w:tcPr>
          <w:p w:rsidR="000E031C" w:rsidRPr="00DE1278" w:rsidRDefault="000E031C" w:rsidP="00612593">
            <w:pPr>
              <w:ind w:right="51"/>
              <w:contextualSpacing/>
              <w:rPr>
                <w:rFonts w:ascii="Arial" w:hAnsi="Arial" w:cs="Arial"/>
                <w:b/>
                <w:szCs w:val="24"/>
              </w:rPr>
            </w:pPr>
            <w:r w:rsidRPr="00DE1278">
              <w:rPr>
                <w:rFonts w:ascii="Arial" w:hAnsi="Arial" w:cs="Arial"/>
                <w:b/>
                <w:szCs w:val="24"/>
              </w:rPr>
              <w:t xml:space="preserve">Uzorak br. </w:t>
            </w: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</w:tr>
      <w:tr w:rsidR="000E031C" w:rsidRPr="00DE1278" w:rsidTr="00612593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0E031C" w:rsidRPr="00DE1278" w:rsidRDefault="000E031C" w:rsidP="00612593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Vrsta robe</w:t>
            </w:r>
          </w:p>
        </w:tc>
        <w:tc>
          <w:tcPr>
            <w:tcW w:w="7338" w:type="dxa"/>
            <w:vAlign w:val="center"/>
          </w:tcPr>
          <w:p w:rsidR="000E031C" w:rsidRPr="00DE1278" w:rsidRDefault="000E031C" w:rsidP="00612593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E031C" w:rsidRPr="00DE1278" w:rsidTr="00612593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0E031C" w:rsidRPr="00DE1278" w:rsidRDefault="000E031C" w:rsidP="00612593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Trgovački naziv robe</w:t>
            </w:r>
          </w:p>
        </w:tc>
        <w:tc>
          <w:tcPr>
            <w:tcW w:w="7338" w:type="dxa"/>
            <w:vAlign w:val="center"/>
          </w:tcPr>
          <w:p w:rsidR="000E031C" w:rsidRPr="00DE1278" w:rsidRDefault="000E031C" w:rsidP="00612593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E031C" w:rsidRPr="00DE1278" w:rsidTr="00612593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0E031C" w:rsidRPr="00DE1278" w:rsidRDefault="000E031C" w:rsidP="00612593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Oznaka uzorka</w:t>
            </w:r>
          </w:p>
        </w:tc>
        <w:tc>
          <w:tcPr>
            <w:tcW w:w="7338" w:type="dxa"/>
            <w:vAlign w:val="center"/>
          </w:tcPr>
          <w:p w:rsidR="000E031C" w:rsidRPr="00DE1278" w:rsidRDefault="000E031C" w:rsidP="00612593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E031C" w:rsidRPr="00DE1278" w:rsidTr="00612593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0E031C" w:rsidRPr="00DE1278" w:rsidRDefault="000E031C" w:rsidP="00612593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Količina uzorka</w:t>
            </w:r>
          </w:p>
        </w:tc>
        <w:tc>
          <w:tcPr>
            <w:tcW w:w="7338" w:type="dxa"/>
            <w:vAlign w:val="center"/>
          </w:tcPr>
          <w:p w:rsidR="000E031C" w:rsidRPr="00DE1278" w:rsidRDefault="000E031C" w:rsidP="00612593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E031C" w:rsidRPr="00DE1278" w:rsidTr="00612593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0E031C" w:rsidRPr="00DE1278" w:rsidRDefault="000E031C" w:rsidP="00612593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Namjena analize</w:t>
            </w:r>
            <w:r w:rsidRPr="00DE1278">
              <w:rPr>
                <w:rFonts w:ascii="Arial" w:hAnsi="Arial" w:cs="Arial"/>
                <w:szCs w:val="24"/>
              </w:rPr>
              <w:t xml:space="preserve"> (</w:t>
            </w:r>
            <w:r>
              <w:rPr>
                <w:rFonts w:ascii="Arial" w:hAnsi="Arial" w:cs="Arial"/>
                <w:szCs w:val="24"/>
              </w:rPr>
              <w:t xml:space="preserve">npr. </w:t>
            </w:r>
            <w:r w:rsidRPr="00DE1278">
              <w:rPr>
                <w:rFonts w:ascii="Arial" w:hAnsi="Arial" w:cs="Arial"/>
                <w:szCs w:val="24"/>
              </w:rPr>
              <w:t>parametri)</w:t>
            </w:r>
          </w:p>
        </w:tc>
        <w:tc>
          <w:tcPr>
            <w:tcW w:w="7338" w:type="dxa"/>
            <w:vAlign w:val="center"/>
          </w:tcPr>
          <w:p w:rsidR="000E031C" w:rsidRPr="00DE1278" w:rsidRDefault="000E031C" w:rsidP="00612593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E031C" w:rsidRPr="00DE1278" w:rsidTr="00612593">
        <w:trPr>
          <w:cantSplit/>
          <w:trHeight w:val="567"/>
          <w:jc w:val="center"/>
        </w:trPr>
        <w:tc>
          <w:tcPr>
            <w:tcW w:w="2128" w:type="dxa"/>
            <w:vAlign w:val="center"/>
          </w:tcPr>
          <w:p w:rsidR="000E031C" w:rsidRPr="00DE1278" w:rsidRDefault="000E031C" w:rsidP="00612593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Prilozi</w:t>
            </w:r>
          </w:p>
        </w:tc>
        <w:tc>
          <w:tcPr>
            <w:tcW w:w="7338" w:type="dxa"/>
            <w:vAlign w:val="center"/>
          </w:tcPr>
          <w:p w:rsidR="000E031C" w:rsidRPr="00DE1278" w:rsidRDefault="000E031C" w:rsidP="00612593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AE557D" w:rsidRDefault="00AE557D" w:rsidP="00430B10">
      <w:pPr>
        <w:spacing w:before="100" w:beforeAutospacing="1" w:after="100" w:afterAutospacing="1"/>
        <w:ind w:right="51"/>
        <w:contextualSpacing/>
        <w:jc w:val="both"/>
        <w:rPr>
          <w:rFonts w:ascii="Arial" w:hAnsi="Arial" w:cs="Arial"/>
          <w:b/>
          <w:szCs w:val="24"/>
        </w:rPr>
      </w:pPr>
    </w:p>
    <w:tbl>
      <w:tblPr>
        <w:tblStyle w:val="Reetkatablic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56"/>
        <w:gridCol w:w="1199"/>
        <w:gridCol w:w="3075"/>
        <w:gridCol w:w="426"/>
        <w:gridCol w:w="4394"/>
        <w:gridCol w:w="43"/>
      </w:tblGrid>
      <w:tr w:rsidR="00CE1BEE" w:rsidRPr="00DE1278" w:rsidTr="00CE1BEE">
        <w:trPr>
          <w:cantSplit/>
          <w:trHeight w:val="567"/>
          <w:jc w:val="center"/>
        </w:trPr>
        <w:tc>
          <w:tcPr>
            <w:tcW w:w="1555" w:type="dxa"/>
            <w:gridSpan w:val="2"/>
            <w:vAlign w:val="center"/>
          </w:tcPr>
          <w:p w:rsidR="00CE1BEE" w:rsidRPr="00DE1278" w:rsidRDefault="00CE1BEE" w:rsidP="00BB12BF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Napomene:</w:t>
            </w:r>
          </w:p>
        </w:tc>
        <w:tc>
          <w:tcPr>
            <w:tcW w:w="7938" w:type="dxa"/>
            <w:gridSpan w:val="4"/>
            <w:vAlign w:val="center"/>
          </w:tcPr>
          <w:p w:rsidR="00CE1BEE" w:rsidRPr="00DE1278" w:rsidRDefault="00CE1BEE" w:rsidP="00BB12BF">
            <w:pPr>
              <w:ind w:right="51"/>
              <w:contextualSpacing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47B9C" w:rsidRPr="00DE1278" w:rsidTr="00CE1BE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3" w:type="dxa"/>
          <w:trHeight w:val="284"/>
        </w:trPr>
        <w:tc>
          <w:tcPr>
            <w:tcW w:w="9450" w:type="dxa"/>
            <w:gridSpan w:val="5"/>
            <w:vAlign w:val="center"/>
          </w:tcPr>
          <w:p w:rsidR="00947B9C" w:rsidRDefault="00947B9C" w:rsidP="00947B9C">
            <w:pPr>
              <w:spacing w:before="100" w:beforeAutospacing="1" w:after="100" w:afterAutospacing="1"/>
              <w:ind w:right="51"/>
              <w:contextualSpacing/>
              <w:rPr>
                <w:rFonts w:ascii="Arial" w:hAnsi="Arial" w:cs="Arial"/>
                <w:b/>
                <w:szCs w:val="24"/>
              </w:rPr>
            </w:pPr>
          </w:p>
          <w:p w:rsidR="00CE1BEE" w:rsidRDefault="00CE1BEE" w:rsidP="00947B9C">
            <w:pPr>
              <w:spacing w:before="100" w:beforeAutospacing="1" w:after="100" w:afterAutospacing="1"/>
              <w:ind w:right="51"/>
              <w:contextualSpacing/>
              <w:rPr>
                <w:rFonts w:ascii="Arial" w:hAnsi="Arial" w:cs="Arial"/>
                <w:b/>
                <w:szCs w:val="24"/>
              </w:rPr>
            </w:pPr>
          </w:p>
          <w:p w:rsidR="00947B9C" w:rsidRPr="00E811FD" w:rsidRDefault="00947B9C" w:rsidP="00947B9C">
            <w:pPr>
              <w:spacing w:before="100" w:beforeAutospacing="1" w:after="100" w:afterAutospacing="1"/>
              <w:ind w:right="51"/>
              <w:contextualSpacing/>
              <w:rPr>
                <w:rFonts w:ascii="Arial" w:hAnsi="Arial" w:cs="Arial"/>
                <w:b/>
                <w:szCs w:val="24"/>
              </w:rPr>
            </w:pPr>
            <w:r w:rsidRPr="00E811FD">
              <w:rPr>
                <w:rFonts w:ascii="Arial" w:hAnsi="Arial" w:cs="Arial"/>
                <w:b/>
                <w:szCs w:val="24"/>
              </w:rPr>
              <w:t>OVJERA PODATAKA OD STRANE</w:t>
            </w:r>
            <w:r>
              <w:rPr>
                <w:rFonts w:ascii="Arial" w:hAnsi="Arial" w:cs="Arial"/>
                <w:b/>
                <w:szCs w:val="24"/>
              </w:rPr>
              <w:t xml:space="preserve"> KUPCA -</w:t>
            </w:r>
            <w:r w:rsidRPr="00E811FD">
              <w:rPr>
                <w:rFonts w:ascii="Arial" w:hAnsi="Arial" w:cs="Arial"/>
                <w:b/>
                <w:szCs w:val="24"/>
              </w:rPr>
              <w:t xml:space="preserve"> NARUČITELJA ISPITIVANJA</w:t>
            </w:r>
          </w:p>
          <w:p w:rsidR="00947B9C" w:rsidRDefault="00947B9C" w:rsidP="003C63C9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:rsidR="00947B9C" w:rsidRDefault="00947B9C" w:rsidP="003C63C9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:rsidR="00947B9C" w:rsidRPr="00DE1278" w:rsidRDefault="00947B9C" w:rsidP="003C63C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E4209" w:rsidRPr="00DE1278" w:rsidTr="00CE1BE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3" w:type="dxa"/>
          <w:trHeight w:hRule="exact" w:val="284"/>
        </w:trPr>
        <w:tc>
          <w:tcPr>
            <w:tcW w:w="356" w:type="dxa"/>
            <w:vAlign w:val="center"/>
          </w:tcPr>
          <w:p w:rsidR="00AE4209" w:rsidRPr="00DE1278" w:rsidRDefault="00AE4209" w:rsidP="00353A88">
            <w:pPr>
              <w:rPr>
                <w:rFonts w:ascii="Arial" w:hAnsi="Arial" w:cs="Arial"/>
                <w:bCs/>
                <w:szCs w:val="24"/>
              </w:rPr>
            </w:pPr>
            <w:bookmarkStart w:id="1" w:name="Text84"/>
            <w:r w:rsidRPr="00DE1278">
              <w:rPr>
                <w:rFonts w:ascii="Arial" w:hAnsi="Arial" w:cs="Arial"/>
                <w:bCs/>
                <w:szCs w:val="24"/>
              </w:rPr>
              <w:t>U</w:t>
            </w:r>
          </w:p>
        </w:tc>
        <w:bookmarkEnd w:id="1"/>
        <w:tc>
          <w:tcPr>
            <w:tcW w:w="4274" w:type="dxa"/>
            <w:gridSpan w:val="2"/>
            <w:tcBorders>
              <w:bottom w:val="single" w:sz="4" w:space="0" w:color="auto"/>
            </w:tcBorders>
            <w:vAlign w:val="center"/>
          </w:tcPr>
          <w:p w:rsidR="00AE4209" w:rsidRPr="00DE1278" w:rsidRDefault="000D5378" w:rsidP="003C63C9">
            <w:pPr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88"/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bookmarkStart w:id="3" w:name="_GoBack"/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bookmarkEnd w:id="3"/>
            <w:r w:rsidRPr="00DE1278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  <w:tc>
          <w:tcPr>
            <w:tcW w:w="426" w:type="dxa"/>
            <w:vAlign w:val="center"/>
          </w:tcPr>
          <w:p w:rsidR="00AE4209" w:rsidRPr="00DE1278" w:rsidRDefault="00AE4209" w:rsidP="003C63C9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tcFitText/>
            <w:vAlign w:val="center"/>
          </w:tcPr>
          <w:p w:rsidR="00AE4209" w:rsidRPr="00DE1278" w:rsidRDefault="00AE4209" w:rsidP="003C63C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7373B5" w:rsidRPr="00DE1278" w:rsidRDefault="00FE57AC" w:rsidP="007373B5">
      <w:pPr>
        <w:rPr>
          <w:rFonts w:ascii="Arial" w:hAnsi="Arial" w:cs="Arial"/>
          <w:szCs w:val="24"/>
        </w:rPr>
      </w:pPr>
      <w:r w:rsidRPr="00DE1278">
        <w:rPr>
          <w:rFonts w:ascii="Arial" w:hAnsi="Arial" w:cs="Arial"/>
          <w:szCs w:val="24"/>
        </w:rPr>
        <w:tab/>
        <w:t xml:space="preserve">      (mjesto i datum)</w:t>
      </w:r>
      <w:r w:rsidRPr="00DE1278">
        <w:rPr>
          <w:rFonts w:ascii="Arial" w:hAnsi="Arial" w:cs="Arial"/>
          <w:szCs w:val="24"/>
        </w:rPr>
        <w:tab/>
      </w:r>
      <w:r w:rsidRPr="00DE1278">
        <w:rPr>
          <w:rFonts w:ascii="Arial" w:hAnsi="Arial" w:cs="Arial"/>
          <w:szCs w:val="24"/>
        </w:rPr>
        <w:tab/>
      </w:r>
      <w:r w:rsidRPr="00DE1278">
        <w:rPr>
          <w:rFonts w:ascii="Arial" w:hAnsi="Arial" w:cs="Arial"/>
          <w:szCs w:val="24"/>
        </w:rPr>
        <w:tab/>
      </w:r>
      <w:r w:rsidRPr="00DE1278">
        <w:rPr>
          <w:rFonts w:ascii="Arial" w:hAnsi="Arial" w:cs="Arial"/>
          <w:szCs w:val="24"/>
        </w:rPr>
        <w:tab/>
        <w:t xml:space="preserve">     (p</w:t>
      </w:r>
      <w:r w:rsidR="00353A88" w:rsidRPr="00DE1278">
        <w:rPr>
          <w:rFonts w:ascii="Arial" w:hAnsi="Arial" w:cs="Arial"/>
          <w:szCs w:val="24"/>
        </w:rPr>
        <w:t>otpis odgovorne osobe)</w:t>
      </w:r>
    </w:p>
    <w:p w:rsidR="001F6E52" w:rsidRPr="000E031C" w:rsidRDefault="001F6E52">
      <w:pPr>
        <w:rPr>
          <w:rFonts w:ascii="Arial" w:hAnsi="Arial" w:cs="Arial"/>
          <w:sz w:val="2"/>
          <w:szCs w:val="2"/>
        </w:rPr>
      </w:pPr>
      <w:r w:rsidRPr="000E031C">
        <w:rPr>
          <w:rFonts w:ascii="Arial" w:hAnsi="Arial" w:cs="Arial"/>
          <w:sz w:val="2"/>
          <w:szCs w:val="2"/>
        </w:rPr>
        <w:br w:type="page"/>
      </w:r>
    </w:p>
    <w:p w:rsidR="005669AB" w:rsidRDefault="005669AB" w:rsidP="005669A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ISPUNJAVA CARINSKA UPRAVA - S</w:t>
      </w:r>
      <w:r w:rsidR="00376D35">
        <w:rPr>
          <w:rFonts w:ascii="Arial" w:hAnsi="Arial" w:cs="Arial"/>
          <w:b/>
          <w:szCs w:val="24"/>
        </w:rPr>
        <w:t>LUŽBA</w:t>
      </w:r>
      <w:r>
        <w:rPr>
          <w:rFonts w:ascii="Arial" w:hAnsi="Arial" w:cs="Arial"/>
          <w:b/>
          <w:szCs w:val="24"/>
        </w:rPr>
        <w:t xml:space="preserve"> ZA CARINSKI LABORATORIJ</w:t>
      </w:r>
    </w:p>
    <w:p w:rsidR="00201D85" w:rsidRDefault="00201D85" w:rsidP="00201D85">
      <w:pPr>
        <w:rPr>
          <w:rFonts w:ascii="Arial" w:hAnsi="Arial" w:cs="Arial"/>
          <w:b/>
          <w:szCs w:val="24"/>
        </w:rPr>
      </w:pPr>
    </w:p>
    <w:tbl>
      <w:tblPr>
        <w:tblStyle w:val="Reetkatablic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</w:tblGrid>
      <w:tr w:rsidR="00201D85" w:rsidTr="007C5B47">
        <w:tc>
          <w:tcPr>
            <w:tcW w:w="3085" w:type="dxa"/>
          </w:tcPr>
          <w:p w:rsidR="00201D85" w:rsidRDefault="00201D85" w:rsidP="007C5B47">
            <w:pPr>
              <w:ind w:left="142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Datum pri</w:t>
            </w:r>
            <w:r w:rsidR="007C5B47">
              <w:rPr>
                <w:rFonts w:ascii="Arial" w:hAnsi="Arial" w:cs="Arial"/>
                <w:b/>
                <w:szCs w:val="24"/>
              </w:rPr>
              <w:t>jema uzoraka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1D85" w:rsidRDefault="00201D85" w:rsidP="00201D8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201D85" w:rsidRDefault="00201D85" w:rsidP="00201D85">
      <w:pPr>
        <w:ind w:left="-142"/>
        <w:rPr>
          <w:rFonts w:ascii="Arial" w:hAnsi="Arial" w:cs="Arial"/>
          <w:b/>
          <w:szCs w:val="24"/>
        </w:rPr>
      </w:pPr>
    </w:p>
    <w:p w:rsidR="00201D85" w:rsidRDefault="00201D85" w:rsidP="00201D85">
      <w:pPr>
        <w:ind w:left="-14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Uzorci su zaprimljeni </w:t>
      </w:r>
      <w:r w:rsidR="004F7E3F">
        <w:rPr>
          <w:rFonts w:ascii="Arial" w:hAnsi="Arial" w:cs="Arial"/>
          <w:b/>
          <w:szCs w:val="24"/>
        </w:rPr>
        <w:t>sukladno navedenim podacima.</w:t>
      </w:r>
    </w:p>
    <w:p w:rsidR="004F7E3F" w:rsidRDefault="004F7E3F" w:rsidP="00201D85">
      <w:pPr>
        <w:ind w:left="-142"/>
        <w:rPr>
          <w:rFonts w:ascii="Arial" w:hAnsi="Arial" w:cs="Arial"/>
          <w:b/>
          <w:szCs w:val="24"/>
        </w:rPr>
      </w:pPr>
    </w:p>
    <w:p w:rsidR="00FD77B6" w:rsidRDefault="00FD77B6" w:rsidP="00201D85">
      <w:pPr>
        <w:ind w:left="-142"/>
        <w:rPr>
          <w:rFonts w:ascii="Arial" w:hAnsi="Arial" w:cs="Arial"/>
          <w:b/>
          <w:szCs w:val="24"/>
        </w:rPr>
      </w:pPr>
    </w:p>
    <w:tbl>
      <w:tblPr>
        <w:tblStyle w:val="Reetkatablic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</w:tblGrid>
      <w:tr w:rsidR="004F7E3F" w:rsidTr="004F7E3F">
        <w:tc>
          <w:tcPr>
            <w:tcW w:w="2518" w:type="dxa"/>
          </w:tcPr>
          <w:p w:rsidR="004F7E3F" w:rsidRDefault="004F7E3F" w:rsidP="00D32EB7">
            <w:pPr>
              <w:ind w:left="142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Potpis službenika: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F7E3F" w:rsidRDefault="004F7E3F" w:rsidP="00D32EB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4F7E3F" w:rsidRDefault="004F7E3F" w:rsidP="00201D85">
      <w:pPr>
        <w:pBdr>
          <w:bottom w:val="single" w:sz="6" w:space="1" w:color="auto"/>
        </w:pBdr>
        <w:ind w:left="-142"/>
        <w:rPr>
          <w:rFonts w:ascii="Arial" w:hAnsi="Arial" w:cs="Arial"/>
          <w:b/>
          <w:szCs w:val="24"/>
        </w:rPr>
      </w:pPr>
    </w:p>
    <w:p w:rsidR="00FD77B6" w:rsidRDefault="00FD77B6" w:rsidP="00201D85">
      <w:pPr>
        <w:pBdr>
          <w:bottom w:val="single" w:sz="6" w:space="1" w:color="auto"/>
        </w:pBdr>
        <w:ind w:left="-142"/>
        <w:rPr>
          <w:rFonts w:ascii="Arial" w:hAnsi="Arial" w:cs="Arial"/>
          <w:b/>
          <w:szCs w:val="24"/>
        </w:rPr>
      </w:pPr>
    </w:p>
    <w:p w:rsidR="004F7E3F" w:rsidRDefault="004F7E3F" w:rsidP="00CE3B8E">
      <w:pPr>
        <w:ind w:left="-142"/>
        <w:rPr>
          <w:rFonts w:ascii="Arial" w:hAnsi="Arial" w:cs="Arial"/>
          <w:szCs w:val="24"/>
        </w:rPr>
      </w:pPr>
    </w:p>
    <w:p w:rsidR="00FD77B6" w:rsidRDefault="00FD77B6" w:rsidP="00CE3B8E">
      <w:pPr>
        <w:ind w:left="-142"/>
        <w:rPr>
          <w:rFonts w:ascii="Arial" w:hAnsi="Arial" w:cs="Arial"/>
          <w:b/>
          <w:szCs w:val="24"/>
        </w:rPr>
      </w:pPr>
    </w:p>
    <w:p w:rsidR="004F7E3F" w:rsidRPr="004F7E3F" w:rsidRDefault="004F7E3F" w:rsidP="00CE3B8E">
      <w:pPr>
        <w:ind w:left="-142"/>
        <w:rPr>
          <w:rFonts w:ascii="Arial" w:hAnsi="Arial" w:cs="Arial"/>
          <w:b/>
          <w:szCs w:val="24"/>
        </w:rPr>
      </w:pPr>
      <w:r w:rsidRPr="004F7E3F">
        <w:rPr>
          <w:rFonts w:ascii="Arial" w:hAnsi="Arial" w:cs="Arial"/>
          <w:b/>
          <w:szCs w:val="24"/>
        </w:rPr>
        <w:t>Dodjeljiv</w:t>
      </w:r>
      <w:r>
        <w:rPr>
          <w:rFonts w:ascii="Arial" w:hAnsi="Arial" w:cs="Arial"/>
          <w:b/>
          <w:szCs w:val="24"/>
        </w:rPr>
        <w:t>anje analitičkih oznaka uzoraka</w:t>
      </w:r>
    </w:p>
    <w:p w:rsidR="004F7E3F" w:rsidRPr="004F7E3F" w:rsidRDefault="004F7E3F" w:rsidP="00CE3B8E">
      <w:pPr>
        <w:ind w:left="-142"/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017"/>
        <w:gridCol w:w="2074"/>
        <w:gridCol w:w="6288"/>
      </w:tblGrid>
      <w:tr w:rsidR="00CE3B8E" w:rsidRPr="00DE1278" w:rsidTr="00A3085F"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CE3B8E" w:rsidRPr="00DE1278" w:rsidRDefault="00CE3B8E" w:rsidP="00CE3B8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E1278">
              <w:rPr>
                <w:rFonts w:ascii="Arial" w:hAnsi="Arial" w:cs="Arial"/>
                <w:b/>
                <w:szCs w:val="24"/>
              </w:rPr>
              <w:t>Uzorak br.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CE3B8E" w:rsidRPr="00DE1278" w:rsidRDefault="00CE3B8E" w:rsidP="00CE3B8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E1278">
              <w:rPr>
                <w:rFonts w:ascii="Arial" w:hAnsi="Arial" w:cs="Arial"/>
                <w:b/>
                <w:szCs w:val="24"/>
              </w:rPr>
              <w:t>Analitička oznaka uzorka</w:t>
            </w:r>
          </w:p>
        </w:tc>
        <w:tc>
          <w:tcPr>
            <w:tcW w:w="6392" w:type="dxa"/>
            <w:tcBorders>
              <w:bottom w:val="single" w:sz="4" w:space="0" w:color="auto"/>
            </w:tcBorders>
            <w:vAlign w:val="center"/>
          </w:tcPr>
          <w:p w:rsidR="00CE3B8E" w:rsidRPr="00DE1278" w:rsidRDefault="00CE3B8E" w:rsidP="00CE3B8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E1278">
              <w:rPr>
                <w:rFonts w:ascii="Arial" w:hAnsi="Arial" w:cs="Arial"/>
                <w:b/>
                <w:szCs w:val="24"/>
              </w:rPr>
              <w:t>Napomene</w:t>
            </w:r>
          </w:p>
        </w:tc>
      </w:tr>
      <w:tr w:rsidR="00802BEC" w:rsidRPr="00DE1278" w:rsidTr="00201D85">
        <w:trPr>
          <w:trHeight w:val="567"/>
        </w:trPr>
        <w:tc>
          <w:tcPr>
            <w:tcW w:w="1017" w:type="dxa"/>
            <w:vAlign w:val="center"/>
          </w:tcPr>
          <w:p w:rsidR="00802BEC" w:rsidRPr="00DE1278" w:rsidRDefault="00802BEC" w:rsidP="00CE3B8E">
            <w:pPr>
              <w:jc w:val="center"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089" w:type="dxa"/>
            <w:vAlign w:val="center"/>
          </w:tcPr>
          <w:p w:rsidR="00802BEC" w:rsidRPr="00DE1278" w:rsidRDefault="003F3648" w:rsidP="00CE3B8E">
            <w:pPr>
              <w:jc w:val="center"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6392" w:type="dxa"/>
            <w:vAlign w:val="center"/>
          </w:tcPr>
          <w:p w:rsidR="00802BEC" w:rsidRPr="00DE1278" w:rsidRDefault="00A17B6A" w:rsidP="00A17B6A">
            <w:pPr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02BEC" w:rsidRPr="00DE1278" w:rsidTr="00201D85">
        <w:trPr>
          <w:trHeight w:val="567"/>
        </w:trPr>
        <w:tc>
          <w:tcPr>
            <w:tcW w:w="1017" w:type="dxa"/>
            <w:vAlign w:val="center"/>
          </w:tcPr>
          <w:p w:rsidR="00802BEC" w:rsidRPr="00DE1278" w:rsidRDefault="00802BEC" w:rsidP="00CE3B8E">
            <w:pPr>
              <w:jc w:val="center"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089" w:type="dxa"/>
            <w:vAlign w:val="center"/>
          </w:tcPr>
          <w:p w:rsidR="00802BEC" w:rsidRPr="00DE1278" w:rsidRDefault="003F3648" w:rsidP="00CE3B8E">
            <w:pPr>
              <w:jc w:val="center"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6392" w:type="dxa"/>
            <w:vAlign w:val="center"/>
          </w:tcPr>
          <w:p w:rsidR="00802BEC" w:rsidRPr="00DE1278" w:rsidRDefault="00A17B6A" w:rsidP="00A17B6A">
            <w:pPr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02BEC" w:rsidRPr="00DE1278" w:rsidTr="00201D85">
        <w:trPr>
          <w:trHeight w:val="567"/>
        </w:trPr>
        <w:tc>
          <w:tcPr>
            <w:tcW w:w="1017" w:type="dxa"/>
            <w:vAlign w:val="center"/>
          </w:tcPr>
          <w:p w:rsidR="00802BEC" w:rsidRPr="00DE1278" w:rsidRDefault="00802BEC" w:rsidP="00CE3B8E">
            <w:pPr>
              <w:jc w:val="center"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089" w:type="dxa"/>
            <w:vAlign w:val="center"/>
          </w:tcPr>
          <w:p w:rsidR="00802BEC" w:rsidRPr="00DE1278" w:rsidRDefault="003F3648" w:rsidP="00CE3B8E">
            <w:pPr>
              <w:jc w:val="center"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6392" w:type="dxa"/>
            <w:vAlign w:val="center"/>
          </w:tcPr>
          <w:p w:rsidR="00802BEC" w:rsidRPr="00DE1278" w:rsidRDefault="00A17B6A" w:rsidP="00A17B6A">
            <w:pPr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02BEC" w:rsidRPr="00DE1278" w:rsidTr="00201D85">
        <w:trPr>
          <w:trHeight w:val="567"/>
        </w:trPr>
        <w:tc>
          <w:tcPr>
            <w:tcW w:w="1017" w:type="dxa"/>
            <w:vAlign w:val="center"/>
          </w:tcPr>
          <w:p w:rsidR="00802BEC" w:rsidRPr="00DE1278" w:rsidRDefault="00802BEC" w:rsidP="00CE3B8E">
            <w:pPr>
              <w:jc w:val="center"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089" w:type="dxa"/>
            <w:vAlign w:val="center"/>
          </w:tcPr>
          <w:p w:rsidR="00802BEC" w:rsidRPr="00DE1278" w:rsidRDefault="00DE1278" w:rsidP="00CE3B8E">
            <w:pPr>
              <w:jc w:val="center"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6392" w:type="dxa"/>
            <w:vAlign w:val="center"/>
          </w:tcPr>
          <w:p w:rsidR="00802BEC" w:rsidRPr="00DE1278" w:rsidRDefault="00A17B6A" w:rsidP="00A17B6A">
            <w:pPr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1278" w:rsidRPr="00DE1278" w:rsidTr="00201D85">
        <w:trPr>
          <w:trHeight w:val="567"/>
        </w:trPr>
        <w:tc>
          <w:tcPr>
            <w:tcW w:w="1017" w:type="dxa"/>
            <w:vAlign w:val="center"/>
          </w:tcPr>
          <w:p w:rsidR="00DE1278" w:rsidRPr="00DE1278" w:rsidRDefault="00DE1278" w:rsidP="00CE3B8E">
            <w:pPr>
              <w:jc w:val="center"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:rsidR="00DE1278" w:rsidRPr="00DE1278" w:rsidRDefault="00DE1278" w:rsidP="007E4CA6">
            <w:pPr>
              <w:jc w:val="center"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6392" w:type="dxa"/>
            <w:vAlign w:val="center"/>
          </w:tcPr>
          <w:p w:rsidR="00DE1278" w:rsidRPr="00DE1278" w:rsidRDefault="00DE1278" w:rsidP="007E4CA6">
            <w:pPr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1278" w:rsidRPr="00DE1278" w:rsidTr="00201D85">
        <w:trPr>
          <w:trHeight w:val="567"/>
        </w:trPr>
        <w:tc>
          <w:tcPr>
            <w:tcW w:w="1017" w:type="dxa"/>
            <w:vAlign w:val="center"/>
          </w:tcPr>
          <w:p w:rsidR="00DE1278" w:rsidRPr="00DE1278" w:rsidRDefault="00DE1278" w:rsidP="00CE3B8E">
            <w:pPr>
              <w:jc w:val="center"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089" w:type="dxa"/>
            <w:vAlign w:val="center"/>
          </w:tcPr>
          <w:p w:rsidR="00DE1278" w:rsidRPr="00DE1278" w:rsidRDefault="00DE1278" w:rsidP="007E4CA6">
            <w:pPr>
              <w:jc w:val="center"/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noProof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6392" w:type="dxa"/>
            <w:vAlign w:val="center"/>
          </w:tcPr>
          <w:p w:rsidR="00DE1278" w:rsidRPr="00DE1278" w:rsidRDefault="00DE1278" w:rsidP="007E4CA6">
            <w:pPr>
              <w:rPr>
                <w:rFonts w:ascii="Arial" w:hAnsi="Arial" w:cs="Arial"/>
                <w:szCs w:val="24"/>
              </w:rPr>
            </w:pPr>
            <w:r w:rsidRPr="00DE1278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1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E1278">
              <w:rPr>
                <w:rFonts w:ascii="Arial" w:hAnsi="Arial" w:cs="Arial"/>
                <w:szCs w:val="24"/>
              </w:rPr>
            </w:r>
            <w:r w:rsidRPr="00DE1278">
              <w:rPr>
                <w:rFonts w:ascii="Arial" w:hAnsi="Arial" w:cs="Arial"/>
                <w:szCs w:val="24"/>
              </w:rPr>
              <w:fldChar w:fldCharType="separate"/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t> </w:t>
            </w:r>
            <w:r w:rsidRPr="00DE1278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4F7E3F" w:rsidRDefault="004F7E3F" w:rsidP="007373B5">
      <w:pPr>
        <w:rPr>
          <w:rFonts w:ascii="Arial" w:hAnsi="Arial" w:cs="Arial"/>
          <w:szCs w:val="24"/>
        </w:rPr>
      </w:pPr>
    </w:p>
    <w:p w:rsidR="004F7E3F" w:rsidRDefault="004F7E3F" w:rsidP="007373B5">
      <w:pPr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</w:tblGrid>
      <w:tr w:rsidR="004F7E3F" w:rsidTr="00D32EB7">
        <w:tc>
          <w:tcPr>
            <w:tcW w:w="2518" w:type="dxa"/>
          </w:tcPr>
          <w:p w:rsidR="004F7E3F" w:rsidRDefault="004F7E3F" w:rsidP="00D32EB7">
            <w:pPr>
              <w:ind w:left="142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Potpis službenika: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F7E3F" w:rsidRDefault="004F7E3F" w:rsidP="00D32EB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4F7E3F" w:rsidRPr="004F7E3F" w:rsidRDefault="004F7E3F" w:rsidP="007373B5">
      <w:pPr>
        <w:rPr>
          <w:rFonts w:ascii="Arial" w:hAnsi="Arial" w:cs="Arial"/>
          <w:sz w:val="2"/>
          <w:szCs w:val="2"/>
        </w:rPr>
      </w:pPr>
    </w:p>
    <w:sectPr w:rsidR="004F7E3F" w:rsidRPr="004F7E3F" w:rsidSect="00EC51BE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7" w:h="16840" w:code="9"/>
      <w:pgMar w:top="1134" w:right="1134" w:bottom="1259" w:left="1276" w:header="851" w:footer="62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E07" w:rsidRDefault="003E4E07">
      <w:r>
        <w:separator/>
      </w:r>
    </w:p>
  </w:endnote>
  <w:endnote w:type="continuationSeparator" w:id="0">
    <w:p w:rsidR="003E4E07" w:rsidRDefault="003E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F3B" w:rsidRDefault="00AA6F3B" w:rsidP="00AA6F3B">
    <w:pPr>
      <w:pStyle w:val="Podnoje"/>
      <w:pBdr>
        <w:bottom w:val="single" w:sz="12" w:space="0" w:color="auto"/>
      </w:pBdr>
      <w:tabs>
        <w:tab w:val="center" w:pos="4677"/>
        <w:tab w:val="left" w:pos="5625"/>
      </w:tabs>
      <w:rPr>
        <w:rFonts w:ascii="Times New Roman" w:hAnsi="Times New Roman"/>
        <w:sz w:val="16"/>
        <w:szCs w:val="16"/>
      </w:rPr>
    </w:pPr>
  </w:p>
  <w:p w:rsidR="001E225D" w:rsidRPr="001E225D" w:rsidRDefault="001E225D" w:rsidP="00AA6F3B">
    <w:pPr>
      <w:pStyle w:val="Podnoje"/>
      <w:rPr>
        <w:rFonts w:ascii="Arial" w:hAnsi="Arial" w:cs="Arial"/>
        <w:sz w:val="2"/>
        <w:szCs w:val="2"/>
      </w:rPr>
    </w:pPr>
  </w:p>
  <w:p w:rsidR="00AA6F3B" w:rsidRPr="00AA6F3B" w:rsidRDefault="00AA6F3B" w:rsidP="00AA6F3B">
    <w:pPr>
      <w:pStyle w:val="Podnoje"/>
      <w:rPr>
        <w:rStyle w:val="Brojstranice"/>
        <w:rFonts w:ascii="Arial" w:hAnsi="Arial" w:cs="Arial"/>
        <w:sz w:val="20"/>
      </w:rPr>
    </w:pPr>
    <w:r w:rsidRPr="00AA6F3B">
      <w:rPr>
        <w:rFonts w:ascii="Arial" w:hAnsi="Arial" w:cs="Arial"/>
        <w:sz w:val="20"/>
      </w:rPr>
      <w:t xml:space="preserve">CARINSKA UPRAVA, </w:t>
    </w:r>
    <w:r>
      <w:rPr>
        <w:rStyle w:val="Brojstranice"/>
        <w:rFonts w:ascii="Arial" w:hAnsi="Arial" w:cs="Arial"/>
        <w:sz w:val="20"/>
      </w:rPr>
      <w:t>S</w:t>
    </w:r>
    <w:r w:rsidR="001A4AF4">
      <w:rPr>
        <w:rStyle w:val="Brojstranice"/>
        <w:rFonts w:ascii="Arial" w:hAnsi="Arial" w:cs="Arial"/>
        <w:sz w:val="20"/>
      </w:rPr>
      <w:t>lužba</w:t>
    </w:r>
    <w:r>
      <w:rPr>
        <w:rStyle w:val="Brojstranice"/>
        <w:rFonts w:ascii="Arial" w:hAnsi="Arial" w:cs="Arial"/>
        <w:sz w:val="20"/>
      </w:rPr>
      <w:t xml:space="preserve"> za carinski laboratorij                                                                </w:t>
    </w:r>
    <w:r w:rsidRPr="00AA6F3B">
      <w:rPr>
        <w:rFonts w:ascii="Arial" w:hAnsi="Arial" w:cs="Arial"/>
        <w:sz w:val="20"/>
      </w:rPr>
      <w:t xml:space="preserve">Stranica </w:t>
    </w:r>
    <w:r w:rsidRPr="00AA6F3B">
      <w:rPr>
        <w:rStyle w:val="Brojstranice"/>
        <w:rFonts w:ascii="Arial" w:hAnsi="Arial" w:cs="Arial"/>
        <w:sz w:val="20"/>
      </w:rPr>
      <w:fldChar w:fldCharType="begin"/>
    </w:r>
    <w:r w:rsidRPr="00AA6F3B">
      <w:rPr>
        <w:rStyle w:val="Brojstranice"/>
        <w:rFonts w:ascii="Arial" w:hAnsi="Arial" w:cs="Arial"/>
        <w:sz w:val="20"/>
      </w:rPr>
      <w:instrText xml:space="preserve"> PAGE </w:instrText>
    </w:r>
    <w:r w:rsidRPr="00AA6F3B">
      <w:rPr>
        <w:rStyle w:val="Brojstranice"/>
        <w:rFonts w:ascii="Arial" w:hAnsi="Arial" w:cs="Arial"/>
        <w:sz w:val="20"/>
      </w:rPr>
      <w:fldChar w:fldCharType="separate"/>
    </w:r>
    <w:r w:rsidR="00CE1BEE">
      <w:rPr>
        <w:rStyle w:val="Brojstranice"/>
        <w:rFonts w:ascii="Arial" w:hAnsi="Arial" w:cs="Arial"/>
        <w:noProof/>
        <w:sz w:val="20"/>
      </w:rPr>
      <w:t>3</w:t>
    </w:r>
    <w:r w:rsidRPr="00AA6F3B">
      <w:rPr>
        <w:rStyle w:val="Brojstranice"/>
        <w:rFonts w:ascii="Arial" w:hAnsi="Arial" w:cs="Arial"/>
        <w:sz w:val="20"/>
      </w:rPr>
      <w:fldChar w:fldCharType="end"/>
    </w:r>
    <w:r w:rsidRPr="00AA6F3B">
      <w:rPr>
        <w:rFonts w:ascii="Arial" w:hAnsi="Arial" w:cs="Arial"/>
        <w:sz w:val="20"/>
      </w:rPr>
      <w:t xml:space="preserve"> od </w:t>
    </w:r>
    <w:r w:rsidRPr="00AA6F3B">
      <w:rPr>
        <w:rStyle w:val="Brojstranice"/>
        <w:rFonts w:ascii="Arial" w:hAnsi="Arial" w:cs="Arial"/>
        <w:sz w:val="20"/>
      </w:rPr>
      <w:fldChar w:fldCharType="begin"/>
    </w:r>
    <w:r w:rsidRPr="00AA6F3B">
      <w:rPr>
        <w:rStyle w:val="Brojstranice"/>
        <w:rFonts w:ascii="Arial" w:hAnsi="Arial" w:cs="Arial"/>
        <w:sz w:val="20"/>
      </w:rPr>
      <w:instrText xml:space="preserve"> NUMPAGES </w:instrText>
    </w:r>
    <w:r w:rsidRPr="00AA6F3B">
      <w:rPr>
        <w:rStyle w:val="Brojstranice"/>
        <w:rFonts w:ascii="Arial" w:hAnsi="Arial" w:cs="Arial"/>
        <w:sz w:val="20"/>
      </w:rPr>
      <w:fldChar w:fldCharType="separate"/>
    </w:r>
    <w:r w:rsidR="00CE1BEE">
      <w:rPr>
        <w:rStyle w:val="Brojstranice"/>
        <w:rFonts w:ascii="Arial" w:hAnsi="Arial" w:cs="Arial"/>
        <w:noProof/>
        <w:sz w:val="20"/>
      </w:rPr>
      <w:t>4</w:t>
    </w:r>
    <w:r w:rsidRPr="00AA6F3B">
      <w:rPr>
        <w:rStyle w:val="Brojstranice"/>
        <w:rFonts w:ascii="Arial" w:hAnsi="Arial" w:cs="Arial"/>
        <w:sz w:val="20"/>
      </w:rPr>
      <w:fldChar w:fldCharType="end"/>
    </w:r>
  </w:p>
  <w:p w:rsidR="00AA6F3B" w:rsidRDefault="00AA6F3B" w:rsidP="00AA6F3B">
    <w:pPr>
      <w:pStyle w:val="Podnoje"/>
      <w:tabs>
        <w:tab w:val="center" w:pos="4677"/>
        <w:tab w:val="left" w:pos="5625"/>
      </w:tabs>
      <w:rPr>
        <w:rStyle w:val="Brojstranice"/>
        <w:rFonts w:ascii="Arial" w:hAnsi="Arial" w:cs="Arial"/>
        <w:sz w:val="20"/>
      </w:rPr>
    </w:pPr>
    <w:r w:rsidRPr="00AA6F3B">
      <w:rPr>
        <w:rStyle w:val="Brojstranice"/>
        <w:rFonts w:ascii="Arial" w:hAnsi="Arial" w:cs="Arial"/>
        <w:sz w:val="20"/>
      </w:rPr>
      <w:t>HR-10000 Zagreb, Alexandera von Humboldta 4a</w:t>
    </w:r>
  </w:p>
  <w:p w:rsidR="00565636" w:rsidRPr="00AA6F3B" w:rsidRDefault="00AA6F3B" w:rsidP="00AA6F3B">
    <w:pPr>
      <w:pStyle w:val="Podnoje"/>
      <w:tabs>
        <w:tab w:val="center" w:pos="4677"/>
        <w:tab w:val="left" w:pos="5625"/>
      </w:tabs>
      <w:rPr>
        <w:rFonts w:ascii="Arial" w:hAnsi="Arial" w:cs="Arial"/>
        <w:sz w:val="20"/>
      </w:rPr>
    </w:pPr>
    <w:r w:rsidRPr="00AA6F3B">
      <w:rPr>
        <w:rStyle w:val="Brojstranice"/>
        <w:rFonts w:ascii="Arial" w:hAnsi="Arial" w:cs="Arial"/>
        <w:sz w:val="20"/>
      </w:rPr>
      <w:t>Tel. 01/651-16</w:t>
    </w:r>
    <w:r w:rsidR="00C21753">
      <w:rPr>
        <w:rStyle w:val="Brojstranice"/>
        <w:rFonts w:ascii="Arial" w:hAnsi="Arial" w:cs="Arial"/>
        <w:sz w:val="20"/>
      </w:rPr>
      <w:t>34</w:t>
    </w:r>
    <w:r w:rsidRPr="00AA6F3B">
      <w:rPr>
        <w:rStyle w:val="Brojstranice"/>
        <w:rFonts w:ascii="Arial" w:hAnsi="Arial" w:cs="Arial"/>
        <w:sz w:val="20"/>
      </w:rPr>
      <w:t xml:space="preserve">; e-mail: </w:t>
    </w:r>
    <w:hyperlink r:id="rId1" w:history="1">
      <w:r w:rsidR="003015D3" w:rsidRPr="00DE01BD">
        <w:rPr>
          <w:rStyle w:val="Hiperveza"/>
          <w:rFonts w:ascii="Arial" w:hAnsi="Arial" w:cs="Arial"/>
          <w:sz w:val="20"/>
        </w:rPr>
        <w:t>laboratorij@carina.hr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597" w:rsidRDefault="001F4597" w:rsidP="001F4597">
    <w:pPr>
      <w:pStyle w:val="Podnoje"/>
      <w:pBdr>
        <w:bottom w:val="single" w:sz="12" w:space="0" w:color="auto"/>
      </w:pBdr>
      <w:tabs>
        <w:tab w:val="center" w:pos="4677"/>
        <w:tab w:val="left" w:pos="5625"/>
      </w:tabs>
      <w:rPr>
        <w:rFonts w:ascii="Times New Roman" w:hAnsi="Times New Roman"/>
        <w:sz w:val="16"/>
        <w:szCs w:val="16"/>
      </w:rPr>
    </w:pPr>
  </w:p>
  <w:p w:rsidR="001E225D" w:rsidRPr="001E225D" w:rsidRDefault="001E225D" w:rsidP="001F4597">
    <w:pPr>
      <w:pStyle w:val="Podnoje"/>
      <w:rPr>
        <w:rFonts w:ascii="Arial" w:hAnsi="Arial" w:cs="Arial"/>
        <w:sz w:val="2"/>
        <w:szCs w:val="2"/>
      </w:rPr>
    </w:pPr>
  </w:p>
  <w:p w:rsidR="001F4597" w:rsidRPr="00AA6F3B" w:rsidRDefault="001F4597" w:rsidP="001F4597">
    <w:pPr>
      <w:pStyle w:val="Podnoje"/>
      <w:rPr>
        <w:rStyle w:val="Brojstranice"/>
        <w:rFonts w:ascii="Arial" w:hAnsi="Arial" w:cs="Arial"/>
        <w:sz w:val="20"/>
      </w:rPr>
    </w:pPr>
    <w:r w:rsidRPr="00AA6F3B">
      <w:rPr>
        <w:rFonts w:ascii="Arial" w:hAnsi="Arial" w:cs="Arial"/>
        <w:sz w:val="20"/>
      </w:rPr>
      <w:t xml:space="preserve">CARINSKA UPRAVA, </w:t>
    </w:r>
    <w:r w:rsidR="00AA6F3B">
      <w:rPr>
        <w:rStyle w:val="Brojstranice"/>
        <w:rFonts w:ascii="Arial" w:hAnsi="Arial" w:cs="Arial"/>
        <w:sz w:val="20"/>
      </w:rPr>
      <w:t>S</w:t>
    </w:r>
    <w:r w:rsidR="001A4AF4">
      <w:rPr>
        <w:rStyle w:val="Brojstranice"/>
        <w:rFonts w:ascii="Arial" w:hAnsi="Arial" w:cs="Arial"/>
        <w:sz w:val="20"/>
      </w:rPr>
      <w:t>lužba</w:t>
    </w:r>
    <w:r w:rsidR="00AA6F3B">
      <w:rPr>
        <w:rStyle w:val="Brojstranice"/>
        <w:rFonts w:ascii="Arial" w:hAnsi="Arial" w:cs="Arial"/>
        <w:sz w:val="20"/>
      </w:rPr>
      <w:t xml:space="preserve"> za carinski laboratorij                                                                </w:t>
    </w:r>
    <w:r w:rsidRPr="00AA6F3B">
      <w:rPr>
        <w:rFonts w:ascii="Arial" w:hAnsi="Arial" w:cs="Arial"/>
        <w:sz w:val="20"/>
      </w:rPr>
      <w:t xml:space="preserve">Stranica </w:t>
    </w:r>
    <w:r w:rsidRPr="00AA6F3B">
      <w:rPr>
        <w:rStyle w:val="Brojstranice"/>
        <w:rFonts w:ascii="Arial" w:hAnsi="Arial" w:cs="Arial"/>
        <w:sz w:val="20"/>
      </w:rPr>
      <w:fldChar w:fldCharType="begin"/>
    </w:r>
    <w:r w:rsidRPr="00AA6F3B">
      <w:rPr>
        <w:rStyle w:val="Brojstranice"/>
        <w:rFonts w:ascii="Arial" w:hAnsi="Arial" w:cs="Arial"/>
        <w:sz w:val="20"/>
      </w:rPr>
      <w:instrText xml:space="preserve"> PAGE </w:instrText>
    </w:r>
    <w:r w:rsidRPr="00AA6F3B">
      <w:rPr>
        <w:rStyle w:val="Brojstranice"/>
        <w:rFonts w:ascii="Arial" w:hAnsi="Arial" w:cs="Arial"/>
        <w:sz w:val="20"/>
      </w:rPr>
      <w:fldChar w:fldCharType="separate"/>
    </w:r>
    <w:r w:rsidR="00CE1BEE">
      <w:rPr>
        <w:rStyle w:val="Brojstranice"/>
        <w:rFonts w:ascii="Arial" w:hAnsi="Arial" w:cs="Arial"/>
        <w:noProof/>
        <w:sz w:val="20"/>
      </w:rPr>
      <w:t>1</w:t>
    </w:r>
    <w:r w:rsidRPr="00AA6F3B">
      <w:rPr>
        <w:rStyle w:val="Brojstranice"/>
        <w:rFonts w:ascii="Arial" w:hAnsi="Arial" w:cs="Arial"/>
        <w:sz w:val="20"/>
      </w:rPr>
      <w:fldChar w:fldCharType="end"/>
    </w:r>
    <w:r w:rsidRPr="00AA6F3B">
      <w:rPr>
        <w:rFonts w:ascii="Arial" w:hAnsi="Arial" w:cs="Arial"/>
        <w:sz w:val="20"/>
      </w:rPr>
      <w:t xml:space="preserve"> od </w:t>
    </w:r>
    <w:r w:rsidRPr="00AA6F3B">
      <w:rPr>
        <w:rStyle w:val="Brojstranice"/>
        <w:rFonts w:ascii="Arial" w:hAnsi="Arial" w:cs="Arial"/>
        <w:sz w:val="20"/>
      </w:rPr>
      <w:fldChar w:fldCharType="begin"/>
    </w:r>
    <w:r w:rsidRPr="00AA6F3B">
      <w:rPr>
        <w:rStyle w:val="Brojstranice"/>
        <w:rFonts w:ascii="Arial" w:hAnsi="Arial" w:cs="Arial"/>
        <w:sz w:val="20"/>
      </w:rPr>
      <w:instrText xml:space="preserve"> NUMPAGES </w:instrText>
    </w:r>
    <w:r w:rsidRPr="00AA6F3B">
      <w:rPr>
        <w:rStyle w:val="Brojstranice"/>
        <w:rFonts w:ascii="Arial" w:hAnsi="Arial" w:cs="Arial"/>
        <w:sz w:val="20"/>
      </w:rPr>
      <w:fldChar w:fldCharType="separate"/>
    </w:r>
    <w:r w:rsidR="00CE1BEE">
      <w:rPr>
        <w:rStyle w:val="Brojstranice"/>
        <w:rFonts w:ascii="Arial" w:hAnsi="Arial" w:cs="Arial"/>
        <w:noProof/>
        <w:sz w:val="20"/>
      </w:rPr>
      <w:t>4</w:t>
    </w:r>
    <w:r w:rsidRPr="00AA6F3B">
      <w:rPr>
        <w:rStyle w:val="Brojstranice"/>
        <w:rFonts w:ascii="Arial" w:hAnsi="Arial" w:cs="Arial"/>
        <w:sz w:val="20"/>
      </w:rPr>
      <w:fldChar w:fldCharType="end"/>
    </w:r>
  </w:p>
  <w:p w:rsidR="00AA6F3B" w:rsidRDefault="001F4597" w:rsidP="001F4597">
    <w:pPr>
      <w:pStyle w:val="Podnoje"/>
      <w:tabs>
        <w:tab w:val="center" w:pos="4677"/>
        <w:tab w:val="left" w:pos="5625"/>
      </w:tabs>
      <w:rPr>
        <w:rStyle w:val="Brojstranice"/>
        <w:rFonts w:ascii="Arial" w:hAnsi="Arial" w:cs="Arial"/>
        <w:sz w:val="20"/>
      </w:rPr>
    </w:pPr>
    <w:r w:rsidRPr="00AA6F3B">
      <w:rPr>
        <w:rStyle w:val="Brojstranice"/>
        <w:rFonts w:ascii="Arial" w:hAnsi="Arial" w:cs="Arial"/>
        <w:sz w:val="20"/>
      </w:rPr>
      <w:t>HR-10000 Zagreb, Alexandera von Humboldta 4a</w:t>
    </w:r>
  </w:p>
  <w:p w:rsidR="002947F3" w:rsidRPr="00AA6F3B" w:rsidRDefault="001F4597" w:rsidP="001F4597">
    <w:pPr>
      <w:pStyle w:val="Podnoje"/>
      <w:tabs>
        <w:tab w:val="center" w:pos="4677"/>
        <w:tab w:val="left" w:pos="5625"/>
      </w:tabs>
      <w:rPr>
        <w:rFonts w:ascii="Arial" w:hAnsi="Arial" w:cs="Arial"/>
        <w:sz w:val="20"/>
      </w:rPr>
    </w:pPr>
    <w:r w:rsidRPr="00AA6F3B">
      <w:rPr>
        <w:rStyle w:val="Brojstranice"/>
        <w:rFonts w:ascii="Arial" w:hAnsi="Arial" w:cs="Arial"/>
        <w:sz w:val="20"/>
      </w:rPr>
      <w:t>Tel. 01/651-16</w:t>
    </w:r>
    <w:r w:rsidR="00C21753">
      <w:rPr>
        <w:rStyle w:val="Brojstranice"/>
        <w:rFonts w:ascii="Arial" w:hAnsi="Arial" w:cs="Arial"/>
        <w:sz w:val="20"/>
      </w:rPr>
      <w:t>34</w:t>
    </w:r>
    <w:r w:rsidRPr="00AA6F3B">
      <w:rPr>
        <w:rStyle w:val="Brojstranice"/>
        <w:rFonts w:ascii="Arial" w:hAnsi="Arial" w:cs="Arial"/>
        <w:sz w:val="20"/>
      </w:rPr>
      <w:t xml:space="preserve">; e-mail: </w:t>
    </w:r>
    <w:hyperlink r:id="rId1" w:history="1">
      <w:r w:rsidR="003015D3" w:rsidRPr="00DE01BD">
        <w:rPr>
          <w:rStyle w:val="Hiperveza"/>
          <w:rFonts w:ascii="Arial" w:hAnsi="Arial" w:cs="Arial"/>
          <w:sz w:val="20"/>
        </w:rPr>
        <w:t>laboratorij@carina.hr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E07" w:rsidRDefault="003E4E07">
      <w:r>
        <w:separator/>
      </w:r>
    </w:p>
  </w:footnote>
  <w:footnote w:type="continuationSeparator" w:id="0">
    <w:p w:rsidR="003E4E07" w:rsidRDefault="003E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636" w:rsidRDefault="00565636">
    <w:pPr>
      <w:pStyle w:val="Zaglavlje"/>
      <w:framePr w:wrap="around" w:vAnchor="text" w:hAnchor="margin" w:xAlign="right" w:y="1"/>
      <w:rPr>
        <w:rStyle w:val="Brojstranice"/>
      </w:rPr>
    </w:pPr>
  </w:p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828"/>
      <w:gridCol w:w="5670"/>
    </w:tblGrid>
    <w:tr w:rsidR="00432283" w:rsidRPr="00432283" w:rsidTr="00670914">
      <w:trPr>
        <w:trHeight w:val="1122"/>
      </w:trPr>
      <w:tc>
        <w:tcPr>
          <w:tcW w:w="3828" w:type="dxa"/>
          <w:vAlign w:val="center"/>
        </w:tcPr>
        <w:p w:rsidR="00432283" w:rsidRPr="00432283" w:rsidRDefault="00432283" w:rsidP="00670914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432283">
            <w:rPr>
              <w:rFonts w:ascii="Arial" w:hAnsi="Arial" w:cs="Arial"/>
              <w:sz w:val="28"/>
              <w:szCs w:val="28"/>
            </w:rPr>
            <w:t>CARINSKA UPRAVA</w:t>
          </w:r>
        </w:p>
        <w:p w:rsidR="00432283" w:rsidRPr="00AF1775" w:rsidRDefault="00432283" w:rsidP="001A4AF4">
          <w:pPr>
            <w:jc w:val="center"/>
            <w:rPr>
              <w:rFonts w:ascii="Times New Roman" w:hAnsi="Times New Roman"/>
              <w:szCs w:val="24"/>
            </w:rPr>
          </w:pPr>
          <w:r w:rsidRPr="00432283">
            <w:rPr>
              <w:rFonts w:ascii="Arial" w:hAnsi="Arial" w:cs="Arial"/>
              <w:sz w:val="28"/>
              <w:szCs w:val="28"/>
            </w:rPr>
            <w:t>S</w:t>
          </w:r>
          <w:r w:rsidR="001A4AF4">
            <w:rPr>
              <w:rFonts w:ascii="Arial" w:hAnsi="Arial" w:cs="Arial"/>
              <w:sz w:val="28"/>
              <w:szCs w:val="28"/>
            </w:rPr>
            <w:t>lužba</w:t>
          </w:r>
          <w:r w:rsidRPr="00432283">
            <w:rPr>
              <w:rFonts w:ascii="Arial" w:hAnsi="Arial" w:cs="Arial"/>
              <w:sz w:val="28"/>
              <w:szCs w:val="28"/>
            </w:rPr>
            <w:t xml:space="preserve"> za carinski laboratorij</w:t>
          </w:r>
        </w:p>
      </w:tc>
      <w:tc>
        <w:tcPr>
          <w:tcW w:w="5670" w:type="dxa"/>
          <w:vAlign w:val="center"/>
        </w:tcPr>
        <w:p w:rsidR="00432283" w:rsidRPr="00432283" w:rsidRDefault="001F6E52" w:rsidP="00670914">
          <w:pPr>
            <w:jc w:val="center"/>
            <w:rPr>
              <w:rFonts w:ascii="Arial" w:hAnsi="Arial" w:cs="Arial"/>
              <w:iCs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ZAHTJEV ZA ANALIZU</w:t>
          </w:r>
        </w:p>
      </w:tc>
    </w:tr>
  </w:tbl>
  <w:p w:rsidR="00565636" w:rsidRDefault="00565636" w:rsidP="00BD3CC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828"/>
      <w:gridCol w:w="5670"/>
    </w:tblGrid>
    <w:tr w:rsidR="00565636" w:rsidRPr="001C0337" w:rsidTr="00432283">
      <w:trPr>
        <w:trHeight w:val="1122"/>
      </w:trPr>
      <w:tc>
        <w:tcPr>
          <w:tcW w:w="3828" w:type="dxa"/>
          <w:vAlign w:val="center"/>
        </w:tcPr>
        <w:p w:rsidR="00565636" w:rsidRPr="00432283" w:rsidRDefault="00565636" w:rsidP="00AB48F7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432283">
            <w:rPr>
              <w:rFonts w:ascii="Arial" w:hAnsi="Arial" w:cs="Arial"/>
              <w:sz w:val="28"/>
              <w:szCs w:val="28"/>
            </w:rPr>
            <w:t>CARINSKA UPRAVA</w:t>
          </w:r>
        </w:p>
        <w:p w:rsidR="00565636" w:rsidRPr="00AF1775" w:rsidRDefault="00565636" w:rsidP="001A4AF4">
          <w:pPr>
            <w:jc w:val="center"/>
            <w:rPr>
              <w:rFonts w:ascii="Times New Roman" w:hAnsi="Times New Roman"/>
              <w:szCs w:val="24"/>
            </w:rPr>
          </w:pPr>
          <w:r w:rsidRPr="00432283">
            <w:rPr>
              <w:rFonts w:ascii="Arial" w:hAnsi="Arial" w:cs="Arial"/>
              <w:sz w:val="28"/>
              <w:szCs w:val="28"/>
            </w:rPr>
            <w:t>S</w:t>
          </w:r>
          <w:r w:rsidR="001A4AF4">
            <w:rPr>
              <w:rFonts w:ascii="Arial" w:hAnsi="Arial" w:cs="Arial"/>
              <w:sz w:val="28"/>
              <w:szCs w:val="28"/>
            </w:rPr>
            <w:t>lužba</w:t>
          </w:r>
          <w:r w:rsidRPr="00432283">
            <w:rPr>
              <w:rFonts w:ascii="Arial" w:hAnsi="Arial" w:cs="Arial"/>
              <w:sz w:val="28"/>
              <w:szCs w:val="28"/>
            </w:rPr>
            <w:t xml:space="preserve"> za carinski laboratorij</w:t>
          </w:r>
        </w:p>
      </w:tc>
      <w:tc>
        <w:tcPr>
          <w:tcW w:w="5670" w:type="dxa"/>
          <w:vAlign w:val="center"/>
        </w:tcPr>
        <w:p w:rsidR="00565636" w:rsidRPr="00432283" w:rsidRDefault="003015D3" w:rsidP="001F6E52">
          <w:pPr>
            <w:jc w:val="center"/>
            <w:rPr>
              <w:rFonts w:ascii="Arial" w:hAnsi="Arial" w:cs="Arial"/>
              <w:iCs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ZAHTJEV ZA </w:t>
          </w:r>
          <w:r w:rsidR="001F6E52">
            <w:rPr>
              <w:rFonts w:ascii="Arial" w:hAnsi="Arial" w:cs="Arial"/>
              <w:b/>
              <w:sz w:val="32"/>
              <w:szCs w:val="32"/>
            </w:rPr>
            <w:t>ANALIZU</w:t>
          </w:r>
        </w:p>
      </w:tc>
    </w:tr>
  </w:tbl>
  <w:p w:rsidR="00565636" w:rsidRDefault="00565636" w:rsidP="008861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10253FC"/>
    <w:multiLevelType w:val="hybridMultilevel"/>
    <w:tmpl w:val="7360BD86"/>
    <w:lvl w:ilvl="0" w:tplc="5E60FD3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5A70DE"/>
    <w:multiLevelType w:val="hybridMultilevel"/>
    <w:tmpl w:val="18361B58"/>
    <w:lvl w:ilvl="0" w:tplc="4BA2E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E159E"/>
    <w:multiLevelType w:val="hybridMultilevel"/>
    <w:tmpl w:val="347A8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A3AF1"/>
    <w:multiLevelType w:val="multilevel"/>
    <w:tmpl w:val="B5E4A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7847BAF"/>
    <w:multiLevelType w:val="hybridMultilevel"/>
    <w:tmpl w:val="534AAA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F6F46"/>
    <w:multiLevelType w:val="hybridMultilevel"/>
    <w:tmpl w:val="70DC1638"/>
    <w:lvl w:ilvl="0" w:tplc="E7CE6F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1E6727"/>
    <w:multiLevelType w:val="hybridMultilevel"/>
    <w:tmpl w:val="0ED8C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0026AE"/>
    <w:multiLevelType w:val="singleLevel"/>
    <w:tmpl w:val="E250A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2644396"/>
    <w:multiLevelType w:val="hybridMultilevel"/>
    <w:tmpl w:val="498E3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FC70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A5C6BCB"/>
    <w:multiLevelType w:val="hybridMultilevel"/>
    <w:tmpl w:val="212CFE7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4DC4127"/>
    <w:multiLevelType w:val="hybridMultilevel"/>
    <w:tmpl w:val="DBE80FF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C4523"/>
    <w:multiLevelType w:val="hybridMultilevel"/>
    <w:tmpl w:val="41FCC7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35B8C"/>
    <w:multiLevelType w:val="hybridMultilevel"/>
    <w:tmpl w:val="A0CC57F8"/>
    <w:lvl w:ilvl="0" w:tplc="5E60FD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62A16"/>
    <w:multiLevelType w:val="singleLevel"/>
    <w:tmpl w:val="8D4C40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18030AE"/>
    <w:multiLevelType w:val="hybridMultilevel"/>
    <w:tmpl w:val="6498A384"/>
    <w:lvl w:ilvl="0" w:tplc="428ECCE8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31D75285"/>
    <w:multiLevelType w:val="hybridMultilevel"/>
    <w:tmpl w:val="125494B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11594"/>
    <w:multiLevelType w:val="hybridMultilevel"/>
    <w:tmpl w:val="EB50F6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F07A3"/>
    <w:multiLevelType w:val="hybridMultilevel"/>
    <w:tmpl w:val="31387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805CF1"/>
    <w:multiLevelType w:val="hybridMultilevel"/>
    <w:tmpl w:val="CAD020AC"/>
    <w:lvl w:ilvl="0" w:tplc="04090001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2" w15:restartNumberingAfterBreak="0">
    <w:nsid w:val="4E8A36BC"/>
    <w:multiLevelType w:val="hybridMultilevel"/>
    <w:tmpl w:val="0EFA0534"/>
    <w:lvl w:ilvl="0" w:tplc="F392D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A4F74"/>
    <w:multiLevelType w:val="hybridMultilevel"/>
    <w:tmpl w:val="A8A07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E934E2"/>
    <w:multiLevelType w:val="multilevel"/>
    <w:tmpl w:val="ABBE4346"/>
    <w:lvl w:ilvl="0">
      <w:start w:val="1"/>
      <w:numFmt w:val="decimal"/>
      <w:lvlText w:val="%1"/>
      <w:lvlJc w:val="left"/>
      <w:pPr>
        <w:tabs>
          <w:tab w:val="num" w:pos="1226"/>
        </w:tabs>
        <w:ind w:left="1226" w:hanging="432"/>
      </w:pPr>
    </w:lvl>
    <w:lvl w:ilvl="1">
      <w:start w:val="1"/>
      <w:numFmt w:val="decimal"/>
      <w:lvlText w:val="%1.%2"/>
      <w:lvlJc w:val="left"/>
      <w:pPr>
        <w:tabs>
          <w:tab w:val="num" w:pos="1370"/>
        </w:tabs>
        <w:ind w:left="1370" w:hanging="576"/>
      </w:p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1658"/>
        </w:tabs>
        <w:ind w:left="1658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802"/>
        </w:tabs>
        <w:ind w:left="1802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946"/>
        </w:tabs>
        <w:ind w:left="1946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2090"/>
        </w:tabs>
        <w:ind w:left="2090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2234"/>
        </w:tabs>
        <w:ind w:left="2234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2378"/>
        </w:tabs>
        <w:ind w:left="2378" w:hanging="1584"/>
      </w:pPr>
    </w:lvl>
  </w:abstractNum>
  <w:abstractNum w:abstractNumId="25" w15:restartNumberingAfterBreak="0">
    <w:nsid w:val="53483B0C"/>
    <w:multiLevelType w:val="hybridMultilevel"/>
    <w:tmpl w:val="F5741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9003B9"/>
    <w:multiLevelType w:val="multilevel"/>
    <w:tmpl w:val="3DF8D720"/>
    <w:lvl w:ilvl="0">
      <w:start w:val="1"/>
      <w:numFmt w:val="decimal"/>
      <w:pStyle w:val="Naslov1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 w15:restartNumberingAfterBreak="0">
    <w:nsid w:val="55B13E8E"/>
    <w:multiLevelType w:val="hybridMultilevel"/>
    <w:tmpl w:val="15B62C1A"/>
    <w:lvl w:ilvl="0" w:tplc="041A0017">
      <w:start w:val="1"/>
      <w:numFmt w:val="lowerLetter"/>
      <w:lvlText w:val="%1)"/>
      <w:lvlJc w:val="left"/>
      <w:pPr>
        <w:ind w:left="33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057" w:hanging="360"/>
      </w:pPr>
    </w:lvl>
    <w:lvl w:ilvl="2" w:tplc="041A001B" w:tentative="1">
      <w:start w:val="1"/>
      <w:numFmt w:val="lowerRoman"/>
      <w:lvlText w:val="%3."/>
      <w:lvlJc w:val="right"/>
      <w:pPr>
        <w:ind w:left="4777" w:hanging="180"/>
      </w:pPr>
    </w:lvl>
    <w:lvl w:ilvl="3" w:tplc="041A000F" w:tentative="1">
      <w:start w:val="1"/>
      <w:numFmt w:val="decimal"/>
      <w:lvlText w:val="%4."/>
      <w:lvlJc w:val="left"/>
      <w:pPr>
        <w:ind w:left="5497" w:hanging="360"/>
      </w:pPr>
    </w:lvl>
    <w:lvl w:ilvl="4" w:tplc="041A0019" w:tentative="1">
      <w:start w:val="1"/>
      <w:numFmt w:val="lowerLetter"/>
      <w:lvlText w:val="%5."/>
      <w:lvlJc w:val="left"/>
      <w:pPr>
        <w:ind w:left="6217" w:hanging="360"/>
      </w:pPr>
    </w:lvl>
    <w:lvl w:ilvl="5" w:tplc="041A001B" w:tentative="1">
      <w:start w:val="1"/>
      <w:numFmt w:val="lowerRoman"/>
      <w:lvlText w:val="%6."/>
      <w:lvlJc w:val="right"/>
      <w:pPr>
        <w:ind w:left="6937" w:hanging="180"/>
      </w:pPr>
    </w:lvl>
    <w:lvl w:ilvl="6" w:tplc="041A000F" w:tentative="1">
      <w:start w:val="1"/>
      <w:numFmt w:val="decimal"/>
      <w:lvlText w:val="%7."/>
      <w:lvlJc w:val="left"/>
      <w:pPr>
        <w:ind w:left="7657" w:hanging="360"/>
      </w:pPr>
    </w:lvl>
    <w:lvl w:ilvl="7" w:tplc="041A0019" w:tentative="1">
      <w:start w:val="1"/>
      <w:numFmt w:val="lowerLetter"/>
      <w:lvlText w:val="%8."/>
      <w:lvlJc w:val="left"/>
      <w:pPr>
        <w:ind w:left="8377" w:hanging="360"/>
      </w:pPr>
    </w:lvl>
    <w:lvl w:ilvl="8" w:tplc="041A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8" w15:restartNumberingAfterBreak="0">
    <w:nsid w:val="59512F60"/>
    <w:multiLevelType w:val="hybridMultilevel"/>
    <w:tmpl w:val="DD56DBBC"/>
    <w:lvl w:ilvl="0" w:tplc="9968CC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541748"/>
    <w:multiLevelType w:val="hybridMultilevel"/>
    <w:tmpl w:val="56682BA0"/>
    <w:lvl w:ilvl="0" w:tplc="1AB63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A27E3"/>
    <w:multiLevelType w:val="hybridMultilevel"/>
    <w:tmpl w:val="BBCE3CF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3F27F4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5B52F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BBE2727"/>
    <w:multiLevelType w:val="hybridMultilevel"/>
    <w:tmpl w:val="55C84F66"/>
    <w:lvl w:ilvl="0" w:tplc="66961EC2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 w15:restartNumberingAfterBreak="0">
    <w:nsid w:val="702B0430"/>
    <w:multiLevelType w:val="hybridMultilevel"/>
    <w:tmpl w:val="C9008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B392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5A87665"/>
    <w:multiLevelType w:val="hybridMultilevel"/>
    <w:tmpl w:val="7D9E7AEC"/>
    <w:lvl w:ilvl="0" w:tplc="F9F85D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D65195"/>
    <w:multiLevelType w:val="hybridMultilevel"/>
    <w:tmpl w:val="FF3AEBA0"/>
    <w:lvl w:ilvl="0" w:tplc="CAEAF1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1C4374"/>
    <w:multiLevelType w:val="hybridMultilevel"/>
    <w:tmpl w:val="C7A82C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402FF"/>
    <w:multiLevelType w:val="hybridMultilevel"/>
    <w:tmpl w:val="28E6856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9"/>
  </w:num>
  <w:num w:numId="4">
    <w:abstractNumId w:val="5"/>
  </w:num>
  <w:num w:numId="5">
    <w:abstractNumId w:val="30"/>
  </w:num>
  <w:num w:numId="6">
    <w:abstractNumId w:val="12"/>
  </w:num>
  <w:num w:numId="7">
    <w:abstractNumId w:val="21"/>
  </w:num>
  <w:num w:numId="8">
    <w:abstractNumId w:val="34"/>
  </w:num>
  <w:num w:numId="9">
    <w:abstractNumId w:val="26"/>
  </w:num>
  <w:num w:numId="10">
    <w:abstractNumId w:val="6"/>
  </w:num>
  <w:num w:numId="11">
    <w:abstractNumId w:val="22"/>
  </w:num>
  <w:num w:numId="12">
    <w:abstractNumId w:val="39"/>
  </w:num>
  <w:num w:numId="13">
    <w:abstractNumId w:val="31"/>
  </w:num>
  <w:num w:numId="14">
    <w:abstractNumId w:val="29"/>
  </w:num>
  <w:num w:numId="15">
    <w:abstractNumId w:val="0"/>
  </w:num>
  <w:num w:numId="16">
    <w:abstractNumId w:val="20"/>
  </w:num>
  <w:num w:numId="17">
    <w:abstractNumId w:val="28"/>
  </w:num>
  <w:num w:numId="18">
    <w:abstractNumId w:val="25"/>
  </w:num>
  <w:num w:numId="19">
    <w:abstractNumId w:val="37"/>
  </w:num>
  <w:num w:numId="20">
    <w:abstractNumId w:val="10"/>
  </w:num>
  <w:num w:numId="21">
    <w:abstractNumId w:val="36"/>
  </w:num>
  <w:num w:numId="22">
    <w:abstractNumId w:val="23"/>
  </w:num>
  <w:num w:numId="23">
    <w:abstractNumId w:val="7"/>
  </w:num>
  <w:num w:numId="24">
    <w:abstractNumId w:val="8"/>
  </w:num>
  <w:num w:numId="25">
    <w:abstractNumId w:val="1"/>
  </w:num>
  <w:num w:numId="26">
    <w:abstractNumId w:val="11"/>
  </w:num>
  <w:num w:numId="27">
    <w:abstractNumId w:val="35"/>
  </w:num>
  <w:num w:numId="28">
    <w:abstractNumId w:val="32"/>
  </w:num>
  <w:num w:numId="29">
    <w:abstractNumId w:val="18"/>
  </w:num>
  <w:num w:numId="30">
    <w:abstractNumId w:val="13"/>
  </w:num>
  <w:num w:numId="31">
    <w:abstractNumId w:val="2"/>
  </w:num>
  <w:num w:numId="32">
    <w:abstractNumId w:val="15"/>
  </w:num>
  <w:num w:numId="33">
    <w:abstractNumId w:val="3"/>
  </w:num>
  <w:num w:numId="34">
    <w:abstractNumId w:val="27"/>
  </w:num>
  <w:num w:numId="35">
    <w:abstractNumId w:val="33"/>
  </w:num>
  <w:num w:numId="36">
    <w:abstractNumId w:val="17"/>
  </w:num>
  <w:num w:numId="37">
    <w:abstractNumId w:val="38"/>
  </w:num>
  <w:num w:numId="38">
    <w:abstractNumId w:val="4"/>
  </w:num>
  <w:num w:numId="39">
    <w:abstractNumId w:val="19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embedSystemFonts/>
  <w:activeWritingStyle w:appName="MSWord" w:lang="en-US" w:vendorID="8" w:dllVersion="513" w:checkStyle="1"/>
  <w:activeWritingStyle w:appName="MSWord" w:lang="en-GB" w:vendorID="8" w:dllVersion="513" w:checkStyle="1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lMVvU8V1lN9FakmRRxvoZoNWfMv9eCaT94f2UN8qpaKNYD0bQQrfdFBVQm/Ucwfl3faKKf4p35hNY2OCY1qsg==" w:salt="cg0nJBmFgX2T66I9NvTwMA==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09"/>
    <w:rsid w:val="00006B11"/>
    <w:rsid w:val="000153D7"/>
    <w:rsid w:val="00020DDB"/>
    <w:rsid w:val="0002366C"/>
    <w:rsid w:val="00023A73"/>
    <w:rsid w:val="00023F66"/>
    <w:rsid w:val="00025CC6"/>
    <w:rsid w:val="0003385D"/>
    <w:rsid w:val="00033FDE"/>
    <w:rsid w:val="000360BD"/>
    <w:rsid w:val="00053C49"/>
    <w:rsid w:val="000626F7"/>
    <w:rsid w:val="00066DF2"/>
    <w:rsid w:val="000717FA"/>
    <w:rsid w:val="0008130E"/>
    <w:rsid w:val="0008298C"/>
    <w:rsid w:val="0009360C"/>
    <w:rsid w:val="000A3A4B"/>
    <w:rsid w:val="000A6C55"/>
    <w:rsid w:val="000B6371"/>
    <w:rsid w:val="000D0409"/>
    <w:rsid w:val="000D5378"/>
    <w:rsid w:val="000E00FC"/>
    <w:rsid w:val="000E031C"/>
    <w:rsid w:val="000E2E26"/>
    <w:rsid w:val="000E512E"/>
    <w:rsid w:val="000E56E7"/>
    <w:rsid w:val="000F1481"/>
    <w:rsid w:val="000F4F68"/>
    <w:rsid w:val="000F7999"/>
    <w:rsid w:val="001026DF"/>
    <w:rsid w:val="00102A0B"/>
    <w:rsid w:val="00105A67"/>
    <w:rsid w:val="001077F9"/>
    <w:rsid w:val="00124649"/>
    <w:rsid w:val="001266E6"/>
    <w:rsid w:val="00130EB5"/>
    <w:rsid w:val="001343D4"/>
    <w:rsid w:val="00134F09"/>
    <w:rsid w:val="00137673"/>
    <w:rsid w:val="00137FD6"/>
    <w:rsid w:val="001402C9"/>
    <w:rsid w:val="00152204"/>
    <w:rsid w:val="0016343A"/>
    <w:rsid w:val="00176A0F"/>
    <w:rsid w:val="00180933"/>
    <w:rsid w:val="00181416"/>
    <w:rsid w:val="001817E6"/>
    <w:rsid w:val="001824BB"/>
    <w:rsid w:val="00182A62"/>
    <w:rsid w:val="00186DEB"/>
    <w:rsid w:val="001875A0"/>
    <w:rsid w:val="00190CC6"/>
    <w:rsid w:val="001A25B2"/>
    <w:rsid w:val="001A4AF4"/>
    <w:rsid w:val="001B389F"/>
    <w:rsid w:val="001C10F0"/>
    <w:rsid w:val="001D604E"/>
    <w:rsid w:val="001E035E"/>
    <w:rsid w:val="001E225D"/>
    <w:rsid w:val="001F4597"/>
    <w:rsid w:val="001F6B7B"/>
    <w:rsid w:val="001F6E52"/>
    <w:rsid w:val="00201D85"/>
    <w:rsid w:val="00211C24"/>
    <w:rsid w:val="00213300"/>
    <w:rsid w:val="00216F6D"/>
    <w:rsid w:val="002171C3"/>
    <w:rsid w:val="002171FC"/>
    <w:rsid w:val="00225702"/>
    <w:rsid w:val="00226D93"/>
    <w:rsid w:val="00241087"/>
    <w:rsid w:val="00245C24"/>
    <w:rsid w:val="00246507"/>
    <w:rsid w:val="00255D7C"/>
    <w:rsid w:val="00261B5B"/>
    <w:rsid w:val="0026272A"/>
    <w:rsid w:val="00274F80"/>
    <w:rsid w:val="00291E4F"/>
    <w:rsid w:val="002947F3"/>
    <w:rsid w:val="00295ED7"/>
    <w:rsid w:val="002A1809"/>
    <w:rsid w:val="002A748C"/>
    <w:rsid w:val="002B5563"/>
    <w:rsid w:val="002C00F1"/>
    <w:rsid w:val="002C17E8"/>
    <w:rsid w:val="002C625C"/>
    <w:rsid w:val="002E21B8"/>
    <w:rsid w:val="002E72A7"/>
    <w:rsid w:val="003015D3"/>
    <w:rsid w:val="00311513"/>
    <w:rsid w:val="00313128"/>
    <w:rsid w:val="00316076"/>
    <w:rsid w:val="00320DFF"/>
    <w:rsid w:val="00322D12"/>
    <w:rsid w:val="00341D61"/>
    <w:rsid w:val="003424CF"/>
    <w:rsid w:val="00345374"/>
    <w:rsid w:val="00353A88"/>
    <w:rsid w:val="00353D53"/>
    <w:rsid w:val="00356C9F"/>
    <w:rsid w:val="00365661"/>
    <w:rsid w:val="003706F5"/>
    <w:rsid w:val="0037264F"/>
    <w:rsid w:val="00376D35"/>
    <w:rsid w:val="003813F4"/>
    <w:rsid w:val="00383136"/>
    <w:rsid w:val="00390ED1"/>
    <w:rsid w:val="003A26AD"/>
    <w:rsid w:val="003A511C"/>
    <w:rsid w:val="003B3713"/>
    <w:rsid w:val="003B3B99"/>
    <w:rsid w:val="003D72F1"/>
    <w:rsid w:val="003E4E07"/>
    <w:rsid w:val="003F1893"/>
    <w:rsid w:val="003F3648"/>
    <w:rsid w:val="004004B1"/>
    <w:rsid w:val="00405A99"/>
    <w:rsid w:val="00407198"/>
    <w:rsid w:val="00407F41"/>
    <w:rsid w:val="00411501"/>
    <w:rsid w:val="00413792"/>
    <w:rsid w:val="00413DD3"/>
    <w:rsid w:val="00416AD5"/>
    <w:rsid w:val="004213AD"/>
    <w:rsid w:val="0042163F"/>
    <w:rsid w:val="00421FAB"/>
    <w:rsid w:val="00430B10"/>
    <w:rsid w:val="00431AA7"/>
    <w:rsid w:val="00432283"/>
    <w:rsid w:val="00440D32"/>
    <w:rsid w:val="004441DA"/>
    <w:rsid w:val="0045558E"/>
    <w:rsid w:val="00464A38"/>
    <w:rsid w:val="00465F50"/>
    <w:rsid w:val="00467496"/>
    <w:rsid w:val="00470B72"/>
    <w:rsid w:val="00495469"/>
    <w:rsid w:val="00497D75"/>
    <w:rsid w:val="004A02F7"/>
    <w:rsid w:val="004A7A8B"/>
    <w:rsid w:val="004B38D1"/>
    <w:rsid w:val="004B6B48"/>
    <w:rsid w:val="004B6D3C"/>
    <w:rsid w:val="004C49CE"/>
    <w:rsid w:val="004C6C1E"/>
    <w:rsid w:val="004D18F5"/>
    <w:rsid w:val="004D4BE3"/>
    <w:rsid w:val="004D5053"/>
    <w:rsid w:val="004E4C07"/>
    <w:rsid w:val="004F0EDC"/>
    <w:rsid w:val="004F2C71"/>
    <w:rsid w:val="004F5FDB"/>
    <w:rsid w:val="004F7E3F"/>
    <w:rsid w:val="00505770"/>
    <w:rsid w:val="00507711"/>
    <w:rsid w:val="0050781F"/>
    <w:rsid w:val="005107D9"/>
    <w:rsid w:val="00515B96"/>
    <w:rsid w:val="00516B9D"/>
    <w:rsid w:val="00523238"/>
    <w:rsid w:val="00531484"/>
    <w:rsid w:val="00537CBA"/>
    <w:rsid w:val="005452A0"/>
    <w:rsid w:val="00546F5A"/>
    <w:rsid w:val="005478E6"/>
    <w:rsid w:val="0056179C"/>
    <w:rsid w:val="005655A2"/>
    <w:rsid w:val="00565636"/>
    <w:rsid w:val="005669AB"/>
    <w:rsid w:val="00595AA9"/>
    <w:rsid w:val="00596C73"/>
    <w:rsid w:val="005A2184"/>
    <w:rsid w:val="005A5890"/>
    <w:rsid w:val="005A5CFE"/>
    <w:rsid w:val="005B7AE2"/>
    <w:rsid w:val="005C35D4"/>
    <w:rsid w:val="005C3726"/>
    <w:rsid w:val="005C4755"/>
    <w:rsid w:val="005D2240"/>
    <w:rsid w:val="005D5850"/>
    <w:rsid w:val="005D5944"/>
    <w:rsid w:val="005E3E6C"/>
    <w:rsid w:val="00615C0E"/>
    <w:rsid w:val="00615DC9"/>
    <w:rsid w:val="00630442"/>
    <w:rsid w:val="00630FC0"/>
    <w:rsid w:val="00641A12"/>
    <w:rsid w:val="00647948"/>
    <w:rsid w:val="00655BDE"/>
    <w:rsid w:val="006579CC"/>
    <w:rsid w:val="00664468"/>
    <w:rsid w:val="00671001"/>
    <w:rsid w:val="00675AA5"/>
    <w:rsid w:val="00684A8E"/>
    <w:rsid w:val="0069635A"/>
    <w:rsid w:val="00697783"/>
    <w:rsid w:val="006A08B1"/>
    <w:rsid w:val="006C6511"/>
    <w:rsid w:val="006E389A"/>
    <w:rsid w:val="006F21FA"/>
    <w:rsid w:val="006F2731"/>
    <w:rsid w:val="007030CA"/>
    <w:rsid w:val="007033C1"/>
    <w:rsid w:val="00706CBC"/>
    <w:rsid w:val="00711448"/>
    <w:rsid w:val="00713E9A"/>
    <w:rsid w:val="00731760"/>
    <w:rsid w:val="007373B5"/>
    <w:rsid w:val="007401CC"/>
    <w:rsid w:val="007403BA"/>
    <w:rsid w:val="0075084D"/>
    <w:rsid w:val="00756D6E"/>
    <w:rsid w:val="00766D7F"/>
    <w:rsid w:val="00773DB4"/>
    <w:rsid w:val="00774C5A"/>
    <w:rsid w:val="00793435"/>
    <w:rsid w:val="0079612C"/>
    <w:rsid w:val="00796C6B"/>
    <w:rsid w:val="007A5485"/>
    <w:rsid w:val="007A61D2"/>
    <w:rsid w:val="007B3FAB"/>
    <w:rsid w:val="007C1C8B"/>
    <w:rsid w:val="007C5B47"/>
    <w:rsid w:val="007C73B3"/>
    <w:rsid w:val="007D0458"/>
    <w:rsid w:val="007D25F4"/>
    <w:rsid w:val="007F2FCF"/>
    <w:rsid w:val="007F4DC4"/>
    <w:rsid w:val="007F5264"/>
    <w:rsid w:val="00802BEC"/>
    <w:rsid w:val="00812B84"/>
    <w:rsid w:val="00814855"/>
    <w:rsid w:val="008172B5"/>
    <w:rsid w:val="00824AA6"/>
    <w:rsid w:val="00826801"/>
    <w:rsid w:val="00832015"/>
    <w:rsid w:val="0083495B"/>
    <w:rsid w:val="00835EB2"/>
    <w:rsid w:val="0084198D"/>
    <w:rsid w:val="00851B4F"/>
    <w:rsid w:val="00855755"/>
    <w:rsid w:val="008641D1"/>
    <w:rsid w:val="00867AC7"/>
    <w:rsid w:val="00875B62"/>
    <w:rsid w:val="00882FDF"/>
    <w:rsid w:val="00886177"/>
    <w:rsid w:val="00890ACC"/>
    <w:rsid w:val="00893555"/>
    <w:rsid w:val="008942A2"/>
    <w:rsid w:val="00895C82"/>
    <w:rsid w:val="008A6BE4"/>
    <w:rsid w:val="008B41D0"/>
    <w:rsid w:val="008B4D97"/>
    <w:rsid w:val="008B7739"/>
    <w:rsid w:val="008C2E26"/>
    <w:rsid w:val="008E25F4"/>
    <w:rsid w:val="008F38B5"/>
    <w:rsid w:val="0090639D"/>
    <w:rsid w:val="00907F3A"/>
    <w:rsid w:val="00912366"/>
    <w:rsid w:val="009147ED"/>
    <w:rsid w:val="00917246"/>
    <w:rsid w:val="00917482"/>
    <w:rsid w:val="00931F69"/>
    <w:rsid w:val="0093302A"/>
    <w:rsid w:val="0093447B"/>
    <w:rsid w:val="00937AED"/>
    <w:rsid w:val="00937C2B"/>
    <w:rsid w:val="00944CB5"/>
    <w:rsid w:val="00945464"/>
    <w:rsid w:val="00945A49"/>
    <w:rsid w:val="00947B9C"/>
    <w:rsid w:val="009500D2"/>
    <w:rsid w:val="009508EF"/>
    <w:rsid w:val="00950993"/>
    <w:rsid w:val="00954069"/>
    <w:rsid w:val="0095624D"/>
    <w:rsid w:val="00965E24"/>
    <w:rsid w:val="00971DF1"/>
    <w:rsid w:val="00974AEA"/>
    <w:rsid w:val="009903C3"/>
    <w:rsid w:val="00991BB5"/>
    <w:rsid w:val="009A00EC"/>
    <w:rsid w:val="009A46C4"/>
    <w:rsid w:val="009A5380"/>
    <w:rsid w:val="009B280C"/>
    <w:rsid w:val="009B6E61"/>
    <w:rsid w:val="009D33B6"/>
    <w:rsid w:val="009D3C88"/>
    <w:rsid w:val="009D4076"/>
    <w:rsid w:val="009E2330"/>
    <w:rsid w:val="009E4102"/>
    <w:rsid w:val="009F59FC"/>
    <w:rsid w:val="00A001CA"/>
    <w:rsid w:val="00A039E9"/>
    <w:rsid w:val="00A14086"/>
    <w:rsid w:val="00A17B6A"/>
    <w:rsid w:val="00A21F9E"/>
    <w:rsid w:val="00A2694E"/>
    <w:rsid w:val="00A3085F"/>
    <w:rsid w:val="00A3144A"/>
    <w:rsid w:val="00A4291B"/>
    <w:rsid w:val="00A43B41"/>
    <w:rsid w:val="00A53A38"/>
    <w:rsid w:val="00A55094"/>
    <w:rsid w:val="00A55A2C"/>
    <w:rsid w:val="00A60C7E"/>
    <w:rsid w:val="00A67542"/>
    <w:rsid w:val="00A74D68"/>
    <w:rsid w:val="00A8225E"/>
    <w:rsid w:val="00A831F0"/>
    <w:rsid w:val="00A92D91"/>
    <w:rsid w:val="00AA16AE"/>
    <w:rsid w:val="00AA1F1B"/>
    <w:rsid w:val="00AA6F3B"/>
    <w:rsid w:val="00AB2835"/>
    <w:rsid w:val="00AB3099"/>
    <w:rsid w:val="00AB48F7"/>
    <w:rsid w:val="00AB62F3"/>
    <w:rsid w:val="00AB6D90"/>
    <w:rsid w:val="00AB7D5C"/>
    <w:rsid w:val="00AC420E"/>
    <w:rsid w:val="00AC6743"/>
    <w:rsid w:val="00AD13E7"/>
    <w:rsid w:val="00AD166D"/>
    <w:rsid w:val="00AE29F0"/>
    <w:rsid w:val="00AE3727"/>
    <w:rsid w:val="00AE4209"/>
    <w:rsid w:val="00AE557D"/>
    <w:rsid w:val="00AF1775"/>
    <w:rsid w:val="00AF2B8E"/>
    <w:rsid w:val="00AF3175"/>
    <w:rsid w:val="00B00B51"/>
    <w:rsid w:val="00B01781"/>
    <w:rsid w:val="00B06941"/>
    <w:rsid w:val="00B12113"/>
    <w:rsid w:val="00B12CDB"/>
    <w:rsid w:val="00B1348D"/>
    <w:rsid w:val="00B218D8"/>
    <w:rsid w:val="00B259A7"/>
    <w:rsid w:val="00B30435"/>
    <w:rsid w:val="00B322BC"/>
    <w:rsid w:val="00B40710"/>
    <w:rsid w:val="00B66542"/>
    <w:rsid w:val="00B738FE"/>
    <w:rsid w:val="00B75727"/>
    <w:rsid w:val="00B762F5"/>
    <w:rsid w:val="00B80B74"/>
    <w:rsid w:val="00B856EE"/>
    <w:rsid w:val="00B900BE"/>
    <w:rsid w:val="00B90667"/>
    <w:rsid w:val="00B92726"/>
    <w:rsid w:val="00B975F9"/>
    <w:rsid w:val="00BB23E6"/>
    <w:rsid w:val="00BB3409"/>
    <w:rsid w:val="00BB4869"/>
    <w:rsid w:val="00BB66F0"/>
    <w:rsid w:val="00BC0C14"/>
    <w:rsid w:val="00BC0E53"/>
    <w:rsid w:val="00BC1FF3"/>
    <w:rsid w:val="00BC4A45"/>
    <w:rsid w:val="00BD3749"/>
    <w:rsid w:val="00BD3CB0"/>
    <w:rsid w:val="00BD3CC2"/>
    <w:rsid w:val="00BD7014"/>
    <w:rsid w:val="00BE0134"/>
    <w:rsid w:val="00BE0A1C"/>
    <w:rsid w:val="00BE4C09"/>
    <w:rsid w:val="00C00077"/>
    <w:rsid w:val="00C02407"/>
    <w:rsid w:val="00C07FD2"/>
    <w:rsid w:val="00C10B97"/>
    <w:rsid w:val="00C20E34"/>
    <w:rsid w:val="00C21753"/>
    <w:rsid w:val="00C21E76"/>
    <w:rsid w:val="00C22856"/>
    <w:rsid w:val="00C24DE9"/>
    <w:rsid w:val="00C3453D"/>
    <w:rsid w:val="00C50062"/>
    <w:rsid w:val="00C52D43"/>
    <w:rsid w:val="00C67D58"/>
    <w:rsid w:val="00C83426"/>
    <w:rsid w:val="00C87B5E"/>
    <w:rsid w:val="00C90A98"/>
    <w:rsid w:val="00C91046"/>
    <w:rsid w:val="00C9753B"/>
    <w:rsid w:val="00C97B6A"/>
    <w:rsid w:val="00CA0B69"/>
    <w:rsid w:val="00CA1387"/>
    <w:rsid w:val="00CA2187"/>
    <w:rsid w:val="00CA3FE1"/>
    <w:rsid w:val="00CA6A80"/>
    <w:rsid w:val="00CC227D"/>
    <w:rsid w:val="00CD4790"/>
    <w:rsid w:val="00CE1BEE"/>
    <w:rsid w:val="00CE32FB"/>
    <w:rsid w:val="00CE3B8E"/>
    <w:rsid w:val="00CF35B7"/>
    <w:rsid w:val="00CF46BB"/>
    <w:rsid w:val="00CF4C91"/>
    <w:rsid w:val="00CF525E"/>
    <w:rsid w:val="00CF5F7D"/>
    <w:rsid w:val="00D1141C"/>
    <w:rsid w:val="00D16C8F"/>
    <w:rsid w:val="00D20B9D"/>
    <w:rsid w:val="00D25BD5"/>
    <w:rsid w:val="00D279C7"/>
    <w:rsid w:val="00D30867"/>
    <w:rsid w:val="00D31080"/>
    <w:rsid w:val="00D36BF8"/>
    <w:rsid w:val="00D406B2"/>
    <w:rsid w:val="00D4122C"/>
    <w:rsid w:val="00D46772"/>
    <w:rsid w:val="00D52588"/>
    <w:rsid w:val="00D55CF5"/>
    <w:rsid w:val="00D60EB0"/>
    <w:rsid w:val="00D639D5"/>
    <w:rsid w:val="00D64A71"/>
    <w:rsid w:val="00D658DE"/>
    <w:rsid w:val="00D674BE"/>
    <w:rsid w:val="00D72B75"/>
    <w:rsid w:val="00D73CB5"/>
    <w:rsid w:val="00D74F4D"/>
    <w:rsid w:val="00D81DF0"/>
    <w:rsid w:val="00D85F10"/>
    <w:rsid w:val="00D902CD"/>
    <w:rsid w:val="00DB6046"/>
    <w:rsid w:val="00DC4860"/>
    <w:rsid w:val="00DD2AA7"/>
    <w:rsid w:val="00DD718A"/>
    <w:rsid w:val="00DE0C27"/>
    <w:rsid w:val="00DE1278"/>
    <w:rsid w:val="00DE2377"/>
    <w:rsid w:val="00DE2CA5"/>
    <w:rsid w:val="00DE3EB3"/>
    <w:rsid w:val="00DE4462"/>
    <w:rsid w:val="00DF0A62"/>
    <w:rsid w:val="00DF1D4F"/>
    <w:rsid w:val="00E0572B"/>
    <w:rsid w:val="00E32A84"/>
    <w:rsid w:val="00E3740F"/>
    <w:rsid w:val="00E563BD"/>
    <w:rsid w:val="00E573CF"/>
    <w:rsid w:val="00E635F7"/>
    <w:rsid w:val="00E72C50"/>
    <w:rsid w:val="00E811FD"/>
    <w:rsid w:val="00E83D3D"/>
    <w:rsid w:val="00E85CAE"/>
    <w:rsid w:val="00E86D29"/>
    <w:rsid w:val="00E97A15"/>
    <w:rsid w:val="00E97BA3"/>
    <w:rsid w:val="00EA47D5"/>
    <w:rsid w:val="00EC034F"/>
    <w:rsid w:val="00EC51BE"/>
    <w:rsid w:val="00ED131E"/>
    <w:rsid w:val="00ED1D11"/>
    <w:rsid w:val="00ED4CFE"/>
    <w:rsid w:val="00EE06E8"/>
    <w:rsid w:val="00EE112B"/>
    <w:rsid w:val="00EE37AD"/>
    <w:rsid w:val="00EF1D8A"/>
    <w:rsid w:val="00F0189F"/>
    <w:rsid w:val="00F04E43"/>
    <w:rsid w:val="00F12C57"/>
    <w:rsid w:val="00F34A8C"/>
    <w:rsid w:val="00F40EB4"/>
    <w:rsid w:val="00F53807"/>
    <w:rsid w:val="00F545D6"/>
    <w:rsid w:val="00F55DFD"/>
    <w:rsid w:val="00F5616A"/>
    <w:rsid w:val="00F621B1"/>
    <w:rsid w:val="00F73FD2"/>
    <w:rsid w:val="00F81A84"/>
    <w:rsid w:val="00F912CB"/>
    <w:rsid w:val="00F92A03"/>
    <w:rsid w:val="00F9492E"/>
    <w:rsid w:val="00F97689"/>
    <w:rsid w:val="00FA172B"/>
    <w:rsid w:val="00FA4907"/>
    <w:rsid w:val="00FB02B4"/>
    <w:rsid w:val="00FB3A5C"/>
    <w:rsid w:val="00FC2BB1"/>
    <w:rsid w:val="00FD4FBF"/>
    <w:rsid w:val="00FD77B6"/>
    <w:rsid w:val="00FE0113"/>
    <w:rsid w:val="00FE1823"/>
    <w:rsid w:val="00FE1998"/>
    <w:rsid w:val="00FE57AC"/>
    <w:rsid w:val="00FF2373"/>
    <w:rsid w:val="00FF3BF5"/>
    <w:rsid w:val="00FF4DCD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D10637"/>
  <w15:docId w15:val="{D5B6A85B-8459-4AE9-9129-58FF818B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  <w:lang w:eastAsia="en-US"/>
    </w:rPr>
  </w:style>
  <w:style w:type="paragraph" w:styleId="Naslov1">
    <w:name w:val="heading 1"/>
    <w:basedOn w:val="Normal"/>
    <w:next w:val="Normal"/>
    <w:autoRedefine/>
    <w:qFormat/>
    <w:rsid w:val="00882FDF"/>
    <w:pPr>
      <w:keepNext/>
      <w:numPr>
        <w:numId w:val="9"/>
      </w:numPr>
      <w:spacing w:after="60"/>
      <w:jc w:val="both"/>
      <w:outlineLvl w:val="0"/>
    </w:pPr>
    <w:rPr>
      <w:rFonts w:ascii="Arial" w:hAnsi="Arial" w:cs="Arial"/>
      <w:b/>
      <w:caps/>
      <w:snapToGrid w:val="0"/>
      <w:sz w:val="28"/>
      <w:szCs w:val="28"/>
      <w:u w:val="single"/>
      <w:lang w:val="en-US"/>
    </w:rPr>
  </w:style>
  <w:style w:type="paragraph" w:styleId="Naslov2">
    <w:name w:val="heading 2"/>
    <w:basedOn w:val="Normal"/>
    <w:next w:val="Normal"/>
    <w:autoRedefine/>
    <w:qFormat/>
    <w:rsid w:val="00C97B6A"/>
    <w:pPr>
      <w:keepNext/>
      <w:outlineLvl w:val="1"/>
    </w:pPr>
    <w:rPr>
      <w:rFonts w:ascii="Arial" w:hAnsi="Arial" w:cs="Arial"/>
      <w:b/>
      <w:snapToGrid w:val="0"/>
      <w:szCs w:val="24"/>
    </w:rPr>
  </w:style>
  <w:style w:type="paragraph" w:styleId="Naslov3">
    <w:name w:val="heading 3"/>
    <w:basedOn w:val="Normal"/>
    <w:next w:val="Normal"/>
    <w:autoRedefine/>
    <w:qFormat/>
    <w:pPr>
      <w:keepNext/>
      <w:outlineLvl w:val="2"/>
    </w:pPr>
    <w:rPr>
      <w:rFonts w:ascii="Arial" w:hAnsi="Arial"/>
      <w:sz w:val="16"/>
      <w:szCs w:val="16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sz w:val="22"/>
    </w:rPr>
  </w:style>
  <w:style w:type="paragraph" w:styleId="Naslov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paragraph" w:styleId="Naslov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b/>
      <w:i/>
      <w:iCs/>
      <w:position w:val="12"/>
    </w:rPr>
  </w:style>
  <w:style w:type="paragraph" w:styleId="Naslov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Naslov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slov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pPr>
      <w:tabs>
        <w:tab w:val="center" w:pos="4252"/>
        <w:tab w:val="right" w:pos="8504"/>
      </w:tabs>
    </w:pPr>
  </w:style>
  <w:style w:type="paragraph" w:styleId="Zaglavlje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NASLOVI">
    <w:name w:val="NASLOVI"/>
    <w:basedOn w:val="Normal"/>
    <w:rPr>
      <w:rFonts w:ascii="New York" w:hAnsi="New York"/>
      <w:b/>
      <w:u w:val="single"/>
    </w:rPr>
  </w:style>
  <w:style w:type="paragraph" w:customStyle="1" w:styleId="SADRAAJ">
    <w:name w:val="SADRAAJ"/>
    <w:basedOn w:val="Normal"/>
    <w:pPr>
      <w:tabs>
        <w:tab w:val="left" w:pos="510"/>
        <w:tab w:val="left" w:pos="7920"/>
      </w:tabs>
    </w:pPr>
  </w:style>
  <w:style w:type="paragraph" w:customStyle="1" w:styleId="1naziv">
    <w:name w:val="1 naziv"/>
    <w:basedOn w:val="Normal"/>
    <w:pPr>
      <w:tabs>
        <w:tab w:val="left" w:pos="500"/>
      </w:tabs>
      <w:spacing w:before="240"/>
    </w:pPr>
    <w:rPr>
      <w:b/>
    </w:rPr>
  </w:style>
  <w:style w:type="paragraph" w:customStyle="1" w:styleId="PARAGRAF">
    <w:name w:val="PARAGRAF"/>
    <w:basedOn w:val="Normal"/>
    <w:pPr>
      <w:ind w:left="963" w:hanging="453"/>
    </w:pPr>
  </w:style>
  <w:style w:type="paragraph" w:customStyle="1" w:styleId="1nabrajanje">
    <w:name w:val="1 nabrajanje"/>
    <w:basedOn w:val="Normal"/>
    <w:pPr>
      <w:ind w:left="850" w:hanging="340"/>
    </w:pPr>
  </w:style>
  <w:style w:type="paragraph" w:customStyle="1" w:styleId="1tekst">
    <w:name w:val="1 tekst"/>
    <w:basedOn w:val="Normal"/>
    <w:pPr>
      <w:spacing w:before="240"/>
      <w:ind w:left="500"/>
    </w:pPr>
  </w:style>
  <w:style w:type="paragraph" w:customStyle="1" w:styleId="11">
    <w:name w:val="1.1."/>
    <w:basedOn w:val="Normal"/>
    <w:pPr>
      <w:spacing w:before="240"/>
      <w:ind w:left="500" w:hanging="500"/>
    </w:pPr>
  </w:style>
  <w:style w:type="paragraph" w:styleId="Uvuenotijeloteksta">
    <w:name w:val="Body Text Indent"/>
    <w:basedOn w:val="Normal"/>
    <w:pPr>
      <w:ind w:left="495"/>
    </w:pPr>
    <w:rPr>
      <w:rFonts w:ascii="Times New Roman" w:hAnsi="Times New Roman"/>
    </w:rPr>
  </w:style>
  <w:style w:type="paragraph" w:styleId="Naslov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Tijeloteksta">
    <w:name w:val="Body Text"/>
    <w:basedOn w:val="Normal"/>
    <w:rPr>
      <w:b/>
      <w:snapToGrid w:val="0"/>
      <w:sz w:val="36"/>
      <w:lang w:val="en-US"/>
    </w:rPr>
  </w:style>
  <w:style w:type="paragraph" w:styleId="Tijeloteksta2">
    <w:name w:val="Body Text 2"/>
    <w:basedOn w:val="Normal"/>
    <w:rPr>
      <w:b/>
      <w:snapToGrid w:val="0"/>
      <w:color w:val="C0C0C0"/>
      <w:sz w:val="36"/>
      <w:lang w:val="en-US"/>
    </w:rPr>
  </w:style>
  <w:style w:type="paragraph" w:styleId="Tijeloteksta3">
    <w:name w:val="Body Text 3"/>
    <w:basedOn w:val="Normal"/>
    <w:rPr>
      <w:b/>
      <w:snapToGrid w:val="0"/>
      <w:sz w:val="28"/>
      <w:lang w:val="en-US"/>
    </w:rPr>
  </w:style>
  <w:style w:type="character" w:styleId="Brojstranice">
    <w:name w:val="page number"/>
    <w:basedOn w:val="Zadanifontodlomka"/>
  </w:style>
  <w:style w:type="paragraph" w:styleId="Tijeloteksta-uvlaka2">
    <w:name w:val="Body Text Indent 2"/>
    <w:aliases w:val="  uvlaka 2"/>
    <w:basedOn w:val="Normal"/>
    <w:pPr>
      <w:ind w:left="709"/>
    </w:pPr>
    <w:rPr>
      <w:rFonts w:ascii="Times New Roman" w:hAnsi="Times New Roman"/>
    </w:rPr>
  </w:style>
  <w:style w:type="character" w:styleId="Hiperveza">
    <w:name w:val="Hyperlink"/>
    <w:rPr>
      <w:color w:val="0000FF"/>
      <w:u w:val="single"/>
    </w:rPr>
  </w:style>
  <w:style w:type="character" w:styleId="SlijeenaHiperveza">
    <w:name w:val="FollowedHyperlink"/>
    <w:rPr>
      <w:color w:val="800080"/>
      <w:u w:val="single"/>
    </w:rPr>
  </w:style>
  <w:style w:type="paragraph" w:styleId="Sadraj1">
    <w:name w:val="toc 1"/>
    <w:basedOn w:val="Normal"/>
    <w:next w:val="Normal"/>
    <w:autoRedefine/>
    <w:semiHidden/>
    <w:pPr>
      <w:tabs>
        <w:tab w:val="right" w:leader="dot" w:pos="9318"/>
      </w:tabs>
      <w:spacing w:before="120"/>
    </w:pPr>
    <w:rPr>
      <w:rFonts w:ascii="Times New Roman" w:hAnsi="Times New Roman"/>
      <w:b/>
      <w:bCs/>
      <w:i/>
      <w:iCs/>
      <w:szCs w:val="28"/>
    </w:rPr>
  </w:style>
  <w:style w:type="paragraph" w:customStyle="1" w:styleId="tekst">
    <w:name w:val="tekst"/>
    <w:basedOn w:val="Normal"/>
    <w:pPr>
      <w:spacing w:before="240" w:line="0" w:lineRule="atLeast"/>
      <w:ind w:left="720"/>
      <w:jc w:val="both"/>
    </w:pPr>
    <w:rPr>
      <w:sz w:val="20"/>
    </w:rPr>
  </w:style>
  <w:style w:type="paragraph" w:styleId="Sadraj2">
    <w:name w:val="toc 2"/>
    <w:basedOn w:val="Normal"/>
    <w:next w:val="Normal"/>
    <w:autoRedefine/>
    <w:semiHidden/>
    <w:pPr>
      <w:spacing w:before="120"/>
      <w:ind w:left="240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semiHidden/>
    <w:pPr>
      <w:ind w:left="480"/>
    </w:pPr>
    <w:rPr>
      <w:rFonts w:ascii="Times New Roman" w:hAnsi="Times New Roman"/>
      <w:szCs w:val="24"/>
    </w:rPr>
  </w:style>
  <w:style w:type="paragraph" w:styleId="Sadraj4">
    <w:name w:val="toc 4"/>
    <w:basedOn w:val="Normal"/>
    <w:next w:val="Normal"/>
    <w:autoRedefine/>
    <w:semiHidden/>
    <w:pPr>
      <w:ind w:left="720"/>
    </w:pPr>
    <w:rPr>
      <w:rFonts w:ascii="Times New Roman" w:hAnsi="Times New Roman"/>
      <w:szCs w:val="24"/>
    </w:rPr>
  </w:style>
  <w:style w:type="paragraph" w:styleId="Sadraj5">
    <w:name w:val="toc 5"/>
    <w:basedOn w:val="Normal"/>
    <w:next w:val="Normal"/>
    <w:autoRedefine/>
    <w:semiHidden/>
    <w:pPr>
      <w:ind w:left="960"/>
    </w:pPr>
    <w:rPr>
      <w:rFonts w:ascii="Times New Roman" w:hAnsi="Times New Roman"/>
      <w:szCs w:val="24"/>
    </w:rPr>
  </w:style>
  <w:style w:type="paragraph" w:styleId="Sadraj6">
    <w:name w:val="toc 6"/>
    <w:basedOn w:val="Normal"/>
    <w:next w:val="Normal"/>
    <w:autoRedefine/>
    <w:semiHidden/>
    <w:pPr>
      <w:ind w:left="1200"/>
    </w:pPr>
    <w:rPr>
      <w:rFonts w:ascii="Times New Roman" w:hAnsi="Times New Roman"/>
      <w:szCs w:val="24"/>
    </w:rPr>
  </w:style>
  <w:style w:type="paragraph" w:styleId="Sadraj7">
    <w:name w:val="toc 7"/>
    <w:basedOn w:val="Normal"/>
    <w:next w:val="Normal"/>
    <w:autoRedefine/>
    <w:semiHidden/>
    <w:pPr>
      <w:ind w:left="1440"/>
    </w:pPr>
    <w:rPr>
      <w:rFonts w:ascii="Times New Roman" w:hAnsi="Times New Roman"/>
      <w:szCs w:val="24"/>
    </w:rPr>
  </w:style>
  <w:style w:type="paragraph" w:styleId="Sadraj8">
    <w:name w:val="toc 8"/>
    <w:basedOn w:val="Normal"/>
    <w:next w:val="Normal"/>
    <w:autoRedefine/>
    <w:semiHidden/>
    <w:pPr>
      <w:ind w:left="1680"/>
    </w:pPr>
    <w:rPr>
      <w:rFonts w:ascii="Times New Roman" w:hAnsi="Times New Roman"/>
      <w:szCs w:val="24"/>
    </w:rPr>
  </w:style>
  <w:style w:type="paragraph" w:styleId="Sadraj9">
    <w:name w:val="toc 9"/>
    <w:basedOn w:val="Normal"/>
    <w:next w:val="Normal"/>
    <w:autoRedefine/>
    <w:semiHidden/>
    <w:pPr>
      <w:ind w:left="1920"/>
    </w:pPr>
    <w:rPr>
      <w:rFonts w:ascii="Times New Roman" w:hAnsi="Times New Roman"/>
      <w:szCs w:val="24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Justified">
    <w:name w:val="Style Heading 1 + Justified"/>
    <w:basedOn w:val="Naslov1"/>
    <w:pPr>
      <w:ind w:left="998" w:hanging="431"/>
    </w:pPr>
    <w:rPr>
      <w:bCs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kteksta">
    <w:name w:val="Block Text"/>
    <w:basedOn w:val="Normal"/>
    <w:rsid w:val="00B40710"/>
    <w:pPr>
      <w:ind w:left="567" w:right="282" w:hanging="567"/>
      <w:jc w:val="both"/>
    </w:pPr>
    <w:rPr>
      <w:rFonts w:ascii="Times New Roman" w:hAnsi="Times New Roman"/>
      <w:lang w:eastAsia="hr-HR"/>
    </w:rPr>
  </w:style>
  <w:style w:type="paragraph" w:customStyle="1" w:styleId="Text">
    <w:name w:val="Text"/>
    <w:basedOn w:val="Normal"/>
    <w:rsid w:val="008B7739"/>
    <w:pPr>
      <w:suppressAutoHyphens/>
      <w:spacing w:after="120"/>
      <w:ind w:left="227"/>
      <w:jc w:val="both"/>
    </w:pPr>
    <w:rPr>
      <w:rFonts w:ascii="Arial" w:hAnsi="Arial"/>
      <w:sz w:val="20"/>
      <w:lang w:eastAsia="ar-SA"/>
    </w:rPr>
  </w:style>
  <w:style w:type="paragraph" w:styleId="Odlomakpopisa">
    <w:name w:val="List Paragraph"/>
    <w:basedOn w:val="Normal"/>
    <w:uiPriority w:val="34"/>
    <w:qFormat/>
    <w:rsid w:val="007373B5"/>
    <w:pPr>
      <w:ind w:left="708"/>
    </w:pPr>
    <w:rPr>
      <w:rFonts w:ascii="Times New Roman" w:hAnsi="Times New Roman"/>
      <w:szCs w:val="24"/>
      <w:lang w:eastAsia="hr-HR"/>
    </w:rPr>
  </w:style>
  <w:style w:type="paragraph" w:customStyle="1" w:styleId="CharChar">
    <w:name w:val="Char Char"/>
    <w:basedOn w:val="Normal"/>
    <w:rsid w:val="002947F3"/>
    <w:pPr>
      <w:spacing w:after="160" w:line="240" w:lineRule="exact"/>
    </w:pPr>
    <w:rPr>
      <w:rFonts w:ascii="Tahoma" w:hAnsi="Tahoma"/>
      <w:sz w:val="20"/>
      <w:lang w:val="en-US" w:eastAsia="en-GB"/>
    </w:rPr>
  </w:style>
  <w:style w:type="character" w:customStyle="1" w:styleId="PodnojeChar">
    <w:name w:val="Podnožje Char"/>
    <w:link w:val="Podnoje"/>
    <w:uiPriority w:val="99"/>
    <w:rsid w:val="002947F3"/>
    <w:rPr>
      <w:rFonts w:ascii="Helvetica" w:hAnsi="Helvetic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oratorij@carina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boratorij@carina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\Application%20Data\Microsoft\Templates\Supera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F9B3-A7E7-4BDC-A246-A2DDB20A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Supera document template</Template>
  <TotalTime>13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UPRAVLJANJE DOKUMENTACIJOM</vt:lpstr>
      <vt:lpstr>UPRAVLJANJE DOKUMENTACIJOM</vt:lpstr>
    </vt:vector>
  </TitlesOfParts>
  <Company>CURH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Davor.Cavar@carina.hr</dc:creator>
  <cp:lastModifiedBy>Davor Ćavar</cp:lastModifiedBy>
  <cp:revision>7</cp:revision>
  <cp:lastPrinted>2015-10-20T11:19:00Z</cp:lastPrinted>
  <dcterms:created xsi:type="dcterms:W3CDTF">2019-08-13T08:03:00Z</dcterms:created>
  <dcterms:modified xsi:type="dcterms:W3CDTF">2021-10-20T12:02:00Z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